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8BC4" w14:textId="77777777" w:rsidR="00F52CE4" w:rsidRPr="00A67ECE" w:rsidRDefault="00A904D1" w:rsidP="00A904D1">
      <w:pPr>
        <w:pStyle w:val="NoSpacing"/>
        <w:jc w:val="center"/>
        <w:rPr>
          <w:rFonts w:ascii="Arial" w:hAnsi="Arial" w:cs="Arial"/>
          <w:b/>
          <w:lang w:val="en-US"/>
        </w:rPr>
      </w:pPr>
      <w:r w:rsidRPr="00A67ECE">
        <w:rPr>
          <w:rFonts w:ascii="Arial" w:hAnsi="Arial" w:cs="Arial"/>
          <w:b/>
          <w:lang w:val="en-US"/>
        </w:rPr>
        <w:t>Judicial Centre of</w:t>
      </w:r>
      <w:r w:rsidR="00257105" w:rsidRPr="00A67ECE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356458516"/>
          <w:placeholder>
            <w:docPart w:val="BD4262C05F3646799AEF31E11FF35EFC"/>
          </w:placeholder>
          <w:showingPlcHdr/>
          <w:dropDownList>
            <w:listItem w:displayText="Select a Centre from the list" w:value="Select a Centre from the list"/>
            <w:listItem w:displayText="Calgary" w:value="Calgary"/>
            <w:listItem w:displayText="Drumheller" w:value="Drumheller"/>
            <w:listItem w:displayText="Edmonton" w:value="Edmonton"/>
            <w:listItem w:displayText="Fort McMurray" w:value="Fort McMurray"/>
            <w:listItem w:displayText="Grande Pairie" w:value="Grande Pairie"/>
            <w:listItem w:displayText="High Level" w:value="High Level"/>
            <w:listItem w:displayText="Hinton" w:value="Hinton"/>
            <w:listItem w:displayText="Lethbridge" w:value="Lethbridge"/>
            <w:listItem w:displayText="Medicine Hat" w:value="Medicine Hat"/>
            <w:listItem w:displayText="Peace River" w:value="Peace River"/>
            <w:listItem w:displayText="Red Deer" w:value="Red Deer"/>
            <w:listItem w:displayText="St. Paul" w:value="St. Paul"/>
            <w:listItem w:displayText="Wetaskiwin" w:value="Wetaskiwin"/>
          </w:dropDownList>
        </w:sdtPr>
        <w:sdtEndPr/>
        <w:sdtContent>
          <w:r w:rsidR="00257105" w:rsidRPr="00A67ECE">
            <w:rPr>
              <w:rStyle w:val="PlaceholderText"/>
              <w:rFonts w:ascii="Arial" w:hAnsi="Arial" w:cs="Arial"/>
            </w:rPr>
            <w:t>Select a Centre from the list</w:t>
          </w:r>
        </w:sdtContent>
      </w:sdt>
    </w:p>
    <w:p w14:paraId="5489C9A6" w14:textId="77777777" w:rsidR="00A904D1" w:rsidRPr="00A67ECE" w:rsidRDefault="00A904D1" w:rsidP="00A904D1">
      <w:pPr>
        <w:pStyle w:val="NoSpacing"/>
        <w:jc w:val="center"/>
        <w:rPr>
          <w:rFonts w:ascii="Arial" w:hAnsi="Arial" w:cs="Arial"/>
          <w:b/>
          <w:lang w:val="en-US"/>
        </w:rPr>
      </w:pPr>
      <w:r w:rsidRPr="00A67ECE">
        <w:rPr>
          <w:rFonts w:ascii="Arial" w:hAnsi="Arial" w:cs="Arial"/>
          <w:b/>
          <w:lang w:val="en-US"/>
        </w:rPr>
        <w:t>Special Chambers Booking Request Form</w:t>
      </w:r>
    </w:p>
    <w:p w14:paraId="4509D16D" w14:textId="77777777" w:rsidR="00DB6302" w:rsidRDefault="00DB6302" w:rsidP="00DB6302">
      <w:pPr>
        <w:pStyle w:val="NoSpacing"/>
        <w:spacing w:before="0" w:after="120"/>
        <w:rPr>
          <w:rFonts w:ascii="Arial" w:hAnsi="Arial" w:cs="Arial"/>
          <w:b/>
          <w:sz w:val="20"/>
          <w:szCs w:val="20"/>
          <w:lang w:val="en-US"/>
        </w:rPr>
      </w:pPr>
    </w:p>
    <w:p w14:paraId="24B4208F" w14:textId="77777777" w:rsidR="00DB6302" w:rsidRPr="0004605B" w:rsidRDefault="00DB6302" w:rsidP="00DB6302">
      <w:pPr>
        <w:pStyle w:val="NoSpacing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Special Chambers before:</w:t>
      </w:r>
    </w:p>
    <w:p w14:paraId="2D51DF3F" w14:textId="77777777" w:rsidR="00DB6302" w:rsidRDefault="00DB6302" w:rsidP="00DB6302">
      <w:pPr>
        <w:pStyle w:val="NoSpacing"/>
        <w:tabs>
          <w:tab w:val="left" w:pos="450"/>
          <w:tab w:val="left" w:pos="90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6723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en-US"/>
        </w:rPr>
        <w:tab/>
        <w:t>Justice</w:t>
      </w:r>
    </w:p>
    <w:p w14:paraId="38EE50CC" w14:textId="77777777" w:rsidR="00DB6302" w:rsidRDefault="00DB6302" w:rsidP="00DB6302">
      <w:pPr>
        <w:pStyle w:val="NoSpacing"/>
        <w:tabs>
          <w:tab w:val="left" w:pos="450"/>
          <w:tab w:val="left" w:pos="90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46532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en-US"/>
        </w:rPr>
        <w:tab/>
        <w:t>Applications Judge</w:t>
      </w:r>
    </w:p>
    <w:p w14:paraId="299E84F1" w14:textId="77777777" w:rsidR="00DB6302" w:rsidRDefault="00DB6302" w:rsidP="008B5DD7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15EDB6E" w14:textId="77777777" w:rsidR="00257105" w:rsidRPr="00257105" w:rsidRDefault="001B3184" w:rsidP="00117DAE">
      <w:pPr>
        <w:pStyle w:val="NoSpacing"/>
        <w:spacing w:before="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When booking a Special, t</w:t>
      </w:r>
      <w:r w:rsidR="00257105" w:rsidRPr="00F75CDC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he Court expects that parties will not book</w:t>
      </w:r>
      <w:r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 xml:space="preserve"> the</w:t>
      </w:r>
      <w:r w:rsidR="00257105" w:rsidRPr="00F75CDC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 xml:space="preserve"> Special Application until affidavit exchange and questioning is completed; other methods of dispute resolution have been considered; and the parties are prepared to file a brief and proceed to a hearing.</w:t>
      </w:r>
    </w:p>
    <w:p w14:paraId="6F14E88B" w14:textId="77777777" w:rsidR="00257105" w:rsidRDefault="00257105" w:rsidP="00117DAE">
      <w:pPr>
        <w:pStyle w:val="NoSpacing"/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102A17AE" w14:textId="77777777" w:rsidR="00A904D1" w:rsidRDefault="00A904D1" w:rsidP="00117DAE">
      <w:pPr>
        <w:pStyle w:val="NoSpacing"/>
        <w:spacing w:before="0"/>
        <w:rPr>
          <w:rFonts w:ascii="Arial" w:hAnsi="Arial" w:cs="Arial"/>
          <w:sz w:val="20"/>
          <w:szCs w:val="20"/>
          <w:lang w:val="en-US"/>
        </w:rPr>
      </w:pPr>
      <w:r w:rsidRPr="00A904D1">
        <w:rPr>
          <w:rFonts w:ascii="Arial" w:hAnsi="Arial" w:cs="Arial"/>
          <w:b/>
          <w:sz w:val="20"/>
          <w:szCs w:val="20"/>
          <w:lang w:val="en-US"/>
        </w:rPr>
        <w:t>Action Number(s):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16E63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12945891"/>
          <w:placeholder>
            <w:docPart w:val="DAA313F52FF54C308F3EF301D3D12A12"/>
          </w:placeholder>
          <w:showingPlcHdr/>
        </w:sdtPr>
        <w:sdtEndPr/>
        <w:sdtContent>
          <w:r w:rsidR="00D16E63" w:rsidRPr="00D16E63">
            <w:rPr>
              <w:rStyle w:val="PlaceholderText"/>
              <w:rFonts w:ascii="Arial" w:hAnsi="Arial" w:cs="Arial"/>
              <w:sz w:val="20"/>
              <w:szCs w:val="20"/>
            </w:rPr>
            <w:t>Enter Action Number(s)</w:t>
          </w:r>
        </w:sdtContent>
      </w:sdt>
    </w:p>
    <w:p w14:paraId="39DB395D" w14:textId="77777777" w:rsidR="00A904D1" w:rsidRDefault="00A904D1" w:rsidP="00117DAE">
      <w:pPr>
        <w:pStyle w:val="NoSpacing"/>
        <w:spacing w:before="0"/>
        <w:rPr>
          <w:rFonts w:ascii="Arial" w:hAnsi="Arial" w:cs="Arial"/>
          <w:sz w:val="20"/>
          <w:szCs w:val="20"/>
          <w:lang w:val="en-US"/>
        </w:rPr>
      </w:pPr>
    </w:p>
    <w:p w14:paraId="2A3485BE" w14:textId="77777777" w:rsidR="00A904D1" w:rsidRPr="00D16E63" w:rsidRDefault="00A904D1" w:rsidP="00117DAE">
      <w:pPr>
        <w:pStyle w:val="NoSpacing"/>
        <w:spacing w:before="0"/>
        <w:rPr>
          <w:rFonts w:ascii="Arial" w:hAnsi="Arial" w:cs="Arial"/>
          <w:sz w:val="20"/>
          <w:szCs w:val="20"/>
          <w:lang w:val="en-US"/>
        </w:rPr>
      </w:pPr>
      <w:r w:rsidRPr="00A904D1">
        <w:rPr>
          <w:rFonts w:ascii="Arial" w:hAnsi="Arial" w:cs="Arial"/>
          <w:b/>
          <w:sz w:val="20"/>
          <w:szCs w:val="20"/>
          <w:lang w:val="en-US"/>
        </w:rPr>
        <w:t>Style of Cause:</w:t>
      </w:r>
      <w:r w:rsidR="00D16E63">
        <w:rPr>
          <w:rFonts w:ascii="Arial" w:hAnsi="Arial" w:cs="Arial"/>
          <w:b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604449629"/>
          <w:placeholder>
            <w:docPart w:val="44F7D92C512D4B2899919EE6FDDB977C"/>
          </w:placeholder>
          <w:showingPlcHdr/>
        </w:sdtPr>
        <w:sdtEndPr/>
        <w:sdtContent>
          <w:r w:rsidR="00D16E63" w:rsidRPr="00D16E63">
            <w:rPr>
              <w:rStyle w:val="PlaceholderText"/>
              <w:rFonts w:ascii="Arial" w:hAnsi="Arial" w:cs="Arial"/>
              <w:sz w:val="20"/>
              <w:szCs w:val="20"/>
            </w:rPr>
            <w:t>Enter Style of Cause</w:t>
          </w:r>
        </w:sdtContent>
      </w:sdt>
    </w:p>
    <w:p w14:paraId="3BFBA583" w14:textId="77777777" w:rsidR="00A904D1" w:rsidRDefault="00A904D1" w:rsidP="00117DAE">
      <w:pPr>
        <w:pStyle w:val="NoSpacing"/>
        <w:spacing w:before="0"/>
        <w:rPr>
          <w:rFonts w:ascii="Arial" w:hAnsi="Arial" w:cs="Arial"/>
          <w:sz w:val="20"/>
          <w:szCs w:val="20"/>
          <w:lang w:val="en-US"/>
        </w:rPr>
      </w:pPr>
    </w:p>
    <w:p w14:paraId="4009641D" w14:textId="77777777" w:rsidR="00F75CDC" w:rsidRDefault="00A904D1" w:rsidP="00117DAE">
      <w:pPr>
        <w:pStyle w:val="NoSpacing"/>
        <w:spacing w:before="0"/>
        <w:rPr>
          <w:rFonts w:ascii="Arial" w:hAnsi="Arial" w:cs="Arial"/>
          <w:b/>
          <w:sz w:val="20"/>
          <w:szCs w:val="20"/>
          <w:lang w:val="en-US"/>
        </w:rPr>
      </w:pPr>
      <w:r w:rsidRPr="00A904D1">
        <w:rPr>
          <w:rFonts w:ascii="Arial" w:hAnsi="Arial" w:cs="Arial"/>
          <w:b/>
          <w:sz w:val="20"/>
          <w:szCs w:val="20"/>
          <w:lang w:val="en-US"/>
        </w:rPr>
        <w:t xml:space="preserve">Parties and Contact Information:  </w:t>
      </w:r>
    </w:p>
    <w:p w14:paraId="435277FD" w14:textId="77777777" w:rsidR="00A904D1" w:rsidRPr="00F75CDC" w:rsidRDefault="00A904D1" w:rsidP="00117DAE">
      <w:pPr>
        <w:pStyle w:val="NoSpacing"/>
        <w:spacing w:before="0"/>
        <w:rPr>
          <w:rFonts w:ascii="Arial" w:hAnsi="Arial" w:cs="Arial"/>
          <w:b/>
          <w:sz w:val="20"/>
          <w:szCs w:val="20"/>
          <w:lang w:val="en-US"/>
        </w:rPr>
      </w:pPr>
      <w:r w:rsidRPr="00F75CDC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Indicate names of counsel and contact information (including e-mail addresses) for </w:t>
      </w:r>
      <w:r w:rsidR="002F0624" w:rsidRPr="00F75CDC">
        <w:rPr>
          <w:rFonts w:ascii="Arial" w:hAnsi="Arial" w:cs="Arial"/>
          <w:b/>
          <w:color w:val="FF0000"/>
          <w:sz w:val="20"/>
          <w:szCs w:val="20"/>
          <w:lang w:val="en-US"/>
        </w:rPr>
        <w:t>ALL PARTIES</w:t>
      </w:r>
      <w:r w:rsidRPr="00F75CDC">
        <w:rPr>
          <w:rFonts w:ascii="Arial" w:hAnsi="Arial" w:cs="Arial"/>
          <w:b/>
          <w:color w:val="FF0000"/>
          <w:sz w:val="20"/>
          <w:szCs w:val="20"/>
          <w:lang w:val="en-US"/>
        </w:rPr>
        <w:t>. You must indicate which party is the Applicant and which party is the Respondent.</w:t>
      </w:r>
    </w:p>
    <w:p w14:paraId="4DD1FB60" w14:textId="77777777" w:rsidR="00797C78" w:rsidRPr="00A904D1" w:rsidRDefault="00797C78" w:rsidP="008B5DD7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tbl>
      <w:tblPr>
        <w:tblStyle w:val="TableGrid"/>
        <w:tblW w:w="0" w:type="auto"/>
        <w:tblCellMar>
          <w:top w:w="101" w:type="dxa"/>
        </w:tblCellMar>
        <w:tblLook w:val="04A0" w:firstRow="1" w:lastRow="0" w:firstColumn="1" w:lastColumn="0" w:noHBand="0" w:noVBand="1"/>
      </w:tblPr>
      <w:tblGrid>
        <w:gridCol w:w="1710"/>
        <w:gridCol w:w="3685"/>
        <w:gridCol w:w="4819"/>
      </w:tblGrid>
      <w:tr w:rsidR="0095043B" w14:paraId="5FEB2D9A" w14:textId="77777777" w:rsidTr="00211D1F">
        <w:tc>
          <w:tcPr>
            <w:tcW w:w="1710" w:type="dxa"/>
            <w:shd w:val="clear" w:color="auto" w:fill="D9D9D9" w:themeFill="background1" w:themeFillShade="D9"/>
          </w:tcPr>
          <w:p w14:paraId="0BA5833F" w14:textId="77777777" w:rsidR="0095043B" w:rsidRDefault="00E86979" w:rsidP="0099444E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Select </w:t>
            </w:r>
            <w:proofErr w:type="gramStart"/>
            <w:r w:rsidRPr="00E86979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  <w:lang w:val="en-US"/>
              </w:rPr>
              <w:t>either</w:t>
            </w:r>
            <w:proofErr w:type="gramEnd"/>
            <w:r w:rsidR="009504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7A8B48B" w14:textId="77777777" w:rsidR="0095043B" w:rsidRDefault="0095043B" w:rsidP="0049084A">
            <w:pPr>
              <w:pStyle w:val="NoSpacing"/>
              <w:numPr>
                <w:ilvl w:val="0"/>
                <w:numId w:val="24"/>
              </w:numPr>
              <w:ind w:left="248" w:hanging="181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Applicant </w:t>
            </w:r>
          </w:p>
          <w:p w14:paraId="4E231C3A" w14:textId="77777777" w:rsidR="0095043B" w:rsidRDefault="0099444E" w:rsidP="0099444E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90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="007260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490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5043B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</w:p>
          <w:p w14:paraId="33FEADD8" w14:textId="77777777" w:rsidR="0095043B" w:rsidRDefault="0095043B" w:rsidP="00B434F4">
            <w:pPr>
              <w:pStyle w:val="NoSpacing"/>
              <w:numPr>
                <w:ilvl w:val="0"/>
                <w:numId w:val="24"/>
              </w:numPr>
              <w:ind w:left="248" w:hanging="181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Respondent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6009F7" w14:textId="77777777" w:rsidR="00211D1F" w:rsidRDefault="0095043B" w:rsidP="0004605B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Indicate</w:t>
            </w:r>
            <w:r w:rsidR="00211D1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B6B220C" w14:textId="77777777" w:rsidR="0004605B" w:rsidRDefault="0095043B" w:rsidP="0004605B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Each</w:t>
            </w:r>
            <w:r w:rsidR="0004605B">
              <w:t xml:space="preserve"> </w:t>
            </w:r>
            <w:r w:rsidR="0004605B" w:rsidRPr="000460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Party (and Counsel if represented)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805ED9D" w14:textId="77777777" w:rsidR="0095043B" w:rsidRDefault="0095043B" w:rsidP="0099444E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16799646" w14:textId="77777777" w:rsidR="00211D1F" w:rsidRDefault="0095043B" w:rsidP="0004605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Indicate</w:t>
            </w:r>
            <w:r w:rsidR="00211D1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186C72E" w14:textId="77777777" w:rsidR="0004605B" w:rsidRPr="0004605B" w:rsidRDefault="0004605B" w:rsidP="0004605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60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Address, Phone, E-mail </w:t>
            </w:r>
          </w:p>
          <w:p w14:paraId="3A94220D" w14:textId="77777777" w:rsidR="0095043B" w:rsidRDefault="0004605B" w:rsidP="0004605B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605B">
              <w:rPr>
                <w:rFonts w:ascii="Arial" w:hAnsi="Arial" w:cs="Arial"/>
                <w:b/>
                <w:sz w:val="20"/>
                <w:szCs w:val="20"/>
                <w:lang w:val="en-US"/>
              </w:rPr>
              <w:t>for Party or Counsel (if represented)</w:t>
            </w:r>
          </w:p>
        </w:tc>
      </w:tr>
      <w:tr w:rsidR="0095043B" w14:paraId="138D5AD4" w14:textId="77777777" w:rsidTr="00211D1F">
        <w:tc>
          <w:tcPr>
            <w:tcW w:w="1710" w:type="dxa"/>
          </w:tcPr>
          <w:p w14:paraId="5C4167D4" w14:textId="77777777" w:rsidR="0095043B" w:rsidRDefault="005F7D40" w:rsidP="00726025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5696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453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34538B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Applicant</w:t>
            </w:r>
          </w:p>
          <w:p w14:paraId="543905A8" w14:textId="77777777" w:rsidR="00726025" w:rsidRDefault="00726025" w:rsidP="00726025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or</w:t>
            </w:r>
          </w:p>
          <w:p w14:paraId="2A9AEF79" w14:textId="77777777" w:rsidR="00A94480" w:rsidRDefault="005F7D40" w:rsidP="00726025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7761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8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4538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Respondent</w:t>
            </w:r>
          </w:p>
        </w:tc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57117958"/>
              <w:placeholder>
                <w:docPart w:val="58ED1CE9F78A4D6FBFB67E8899A2A25A"/>
              </w:placeholder>
              <w:showingPlcHdr/>
            </w:sdtPr>
            <w:sdtEndPr/>
            <w:sdtContent>
              <w:p w14:paraId="14E1CEF3" w14:textId="77777777" w:rsidR="0095043B" w:rsidRDefault="0095043B" w:rsidP="0099444E">
                <w:pPr>
                  <w:pStyle w:val="NoSpacing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97C7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here</w:t>
                </w:r>
                <w:r w:rsidRPr="00797C7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to </w:t>
                </w:r>
                <w:r w:rsidRPr="005E5CD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771923697"/>
              <w:placeholder>
                <w:docPart w:val="39D207154E5E4A95B59E36FF9CA46335"/>
              </w:placeholder>
              <w:showingPlcHdr/>
            </w:sdtPr>
            <w:sdtEndPr/>
            <w:sdtContent>
              <w:p w14:paraId="35CCF986" w14:textId="77777777" w:rsidR="0095043B" w:rsidRDefault="0095043B" w:rsidP="0099444E">
                <w:pPr>
                  <w:pStyle w:val="NoSpacing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97C7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 details</w:t>
                </w:r>
              </w:p>
            </w:sdtContent>
          </w:sdt>
        </w:tc>
      </w:tr>
      <w:tr w:rsidR="00BC51A9" w14:paraId="60329E30" w14:textId="77777777" w:rsidTr="00211D1F">
        <w:tc>
          <w:tcPr>
            <w:tcW w:w="1710" w:type="dxa"/>
          </w:tcPr>
          <w:p w14:paraId="30E245FE" w14:textId="77777777" w:rsidR="00BC51A9" w:rsidRDefault="005F7D40" w:rsidP="00726025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0522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A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51A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BC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Applicant</w:t>
            </w:r>
          </w:p>
          <w:p w14:paraId="73A3E5FB" w14:textId="77777777" w:rsidR="00726025" w:rsidRDefault="00726025" w:rsidP="00726025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or</w:t>
            </w:r>
          </w:p>
          <w:p w14:paraId="71BABDAD" w14:textId="77777777" w:rsidR="00BC51A9" w:rsidRDefault="005F7D40" w:rsidP="00726025">
            <w:pPr>
              <w:pStyle w:val="NoSpacing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668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A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Respondent</w:t>
            </w:r>
          </w:p>
        </w:tc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692335241"/>
              <w:placeholder>
                <w:docPart w:val="FACBD9C9A4794BE88FA9BDB81C814774"/>
              </w:placeholder>
              <w:showingPlcHdr/>
            </w:sdtPr>
            <w:sdtEndPr/>
            <w:sdtContent>
              <w:p w14:paraId="240B7A7A" w14:textId="77777777" w:rsidR="00BC51A9" w:rsidRDefault="00BC51A9" w:rsidP="0099444E">
                <w:pPr>
                  <w:pStyle w:val="NoSpacing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97C7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here</w:t>
                </w:r>
                <w:r w:rsidRPr="00797C7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to </w:t>
                </w:r>
                <w:r w:rsidRPr="005E5CD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896091474"/>
              <w:placeholder>
                <w:docPart w:val="6B209EA1FB474A6CB80734A281CBAEFA"/>
              </w:placeholder>
              <w:showingPlcHdr/>
            </w:sdtPr>
            <w:sdtEndPr/>
            <w:sdtContent>
              <w:p w14:paraId="6766720F" w14:textId="77777777" w:rsidR="00BC51A9" w:rsidRDefault="00BC51A9" w:rsidP="0099444E">
                <w:pPr>
                  <w:pStyle w:val="NoSpacing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97C7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 details</w:t>
                </w:r>
              </w:p>
            </w:sdtContent>
          </w:sdt>
        </w:tc>
      </w:tr>
    </w:tbl>
    <w:p w14:paraId="10EB7121" w14:textId="57A0BB52" w:rsidR="00797C78" w:rsidRPr="00FE143A" w:rsidRDefault="008F70D0" w:rsidP="008B5DD7">
      <w:pPr>
        <w:pStyle w:val="NoSpacing"/>
        <w:rPr>
          <w:rFonts w:ascii="Arial" w:hAnsi="Arial" w:cs="Arial"/>
          <w:b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If additional </w:t>
      </w:r>
      <w:r w:rsidR="005C30AE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parties </w:t>
      </w:r>
      <w:r w:rsidR="006D132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required, </w:t>
      </w:r>
      <w:r w:rsidR="005C30AE">
        <w:rPr>
          <w:rFonts w:ascii="Arial" w:hAnsi="Arial" w:cs="Arial"/>
          <w:b/>
          <w:i/>
          <w:iCs/>
          <w:sz w:val="20"/>
          <w:szCs w:val="20"/>
          <w:lang w:val="en-US"/>
        </w:rPr>
        <w:t>click</w:t>
      </w:r>
      <w:r w:rsidR="0003751E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: </w:t>
      </w:r>
      <w:r w:rsidR="005C30AE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431D5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431D51">
        <w:rPr>
          <w:rFonts w:ascii="Arial" w:hAnsi="Arial" w:cs="Arial"/>
          <w:b/>
          <w:sz w:val="20"/>
          <w:szCs w:val="20"/>
          <w:lang w:val="en-US"/>
        </w:rPr>
        <w:object w:dxaOrig="1440" w:dyaOrig="1440" w14:anchorId="18AD4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25pt;height:21.75pt" o:ole="">
            <v:imagedata r:id="rId11" o:title=""/>
          </v:shape>
          <w:control r:id="rId12" w:name="CommandButton1" w:shapeid="_x0000_i1027"/>
        </w:object>
      </w:r>
    </w:p>
    <w:p w14:paraId="335FC2B9" w14:textId="77777777" w:rsidR="00FE143A" w:rsidRDefault="00FE143A" w:rsidP="008B5DD7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p w14:paraId="7BBE14D6" w14:textId="77777777" w:rsidR="0048163E" w:rsidRDefault="0048163E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Requested Date: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1106191604"/>
          <w:placeholder>
            <w:docPart w:val="E4D23428CCFE467AB20B401474A43782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sdtContent>
      </w:sdt>
      <w:r>
        <w:rPr>
          <w:rFonts w:ascii="Arial" w:hAnsi="Arial" w:cs="Arial"/>
          <w:b/>
          <w:sz w:val="20"/>
          <w:szCs w:val="20"/>
          <w:lang w:val="en-US"/>
        </w:rPr>
        <w:tab/>
        <w:t xml:space="preserve">Alternate Date: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29770415"/>
          <w:placeholder>
            <w:docPart w:val="AA66E2C00587453B9F06EA36EFD14558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sdtContent>
      </w:sdt>
      <w:r w:rsidR="00234E24">
        <w:rPr>
          <w:rFonts w:ascii="Arial" w:hAnsi="Arial" w:cs="Arial"/>
          <w:b/>
          <w:sz w:val="20"/>
          <w:szCs w:val="20"/>
          <w:lang w:val="en-US"/>
        </w:rPr>
        <w:tab/>
      </w:r>
    </w:p>
    <w:p w14:paraId="46324995" w14:textId="77777777" w:rsidR="00234E24" w:rsidRDefault="00234E24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123DAC14" w14:textId="77777777" w:rsidR="0072670C" w:rsidRDefault="0072670C" w:rsidP="007267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 w:rsidRPr="004C39DF">
        <w:rPr>
          <w:rFonts w:ascii="Arial" w:hAnsi="Arial" w:cs="Arial"/>
          <w:b/>
          <w:sz w:val="20"/>
          <w:szCs w:val="20"/>
          <w:lang w:val="en-US"/>
        </w:rPr>
        <w:t>Is this date being scheduled with the consent of all parties</w:t>
      </w:r>
      <w:r>
        <w:rPr>
          <w:rFonts w:ascii="Arial" w:hAnsi="Arial" w:cs="Arial"/>
          <w:b/>
          <w:sz w:val="20"/>
          <w:szCs w:val="20"/>
          <w:lang w:val="en-US"/>
        </w:rPr>
        <w:t>?</w:t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Yes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35746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en-US"/>
        </w:rPr>
        <w:tab/>
        <w:t xml:space="preserve">No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19839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</w:p>
    <w:p w14:paraId="62FF31A9" w14:textId="77777777" w:rsidR="0072670C" w:rsidRDefault="0072670C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73211BA6" w14:textId="77777777" w:rsidR="00146654" w:rsidRDefault="00E04DE1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Amount of time required</w:t>
      </w:r>
      <w:r w:rsidR="0093754E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174691702"/>
          <w:placeholder>
            <w:docPart w:val="D6377B94FD15490A987BA7426BA11582"/>
          </w:placeholder>
          <w:showingPlcHdr/>
        </w:sdtPr>
        <w:sdtEndPr/>
        <w:sdtContent>
          <w:r w:rsidR="00D50E62"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D50E62"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sdtContent>
      </w:sdt>
    </w:p>
    <w:p w14:paraId="582EA7CA" w14:textId="77777777" w:rsidR="00E04DE1" w:rsidRDefault="00E04DE1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10E7CD39" w14:textId="77777777" w:rsidR="00146654" w:rsidRDefault="00146654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Nature of Application</w:t>
      </w:r>
      <w:r w:rsidR="00D50E62">
        <w:rPr>
          <w:rFonts w:ascii="Arial" w:hAnsi="Arial" w:cs="Arial"/>
          <w:b/>
          <w:sz w:val="20"/>
          <w:szCs w:val="20"/>
          <w:lang w:val="en-US"/>
        </w:rPr>
        <w:t>:</w:t>
      </w:r>
      <w:r w:rsidR="002933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50E62" w:rsidRPr="00D50E62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745416876"/>
          <w:placeholder>
            <w:docPart w:val="DA07E14251D840C98930FDE5671A2434"/>
          </w:placeholder>
          <w:showingPlcHdr/>
        </w:sdtPr>
        <w:sdtEndPr/>
        <w:sdtContent>
          <w:r w:rsidR="00D50E62"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D50E62"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sdtContent>
      </w:sdt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7B8B935" w14:textId="77777777" w:rsidR="0093754E" w:rsidRPr="00AA5E8D" w:rsidRDefault="0093754E" w:rsidP="009375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Cs/>
          <w:i/>
          <w:iCs/>
          <w:sz w:val="20"/>
          <w:szCs w:val="20"/>
          <w:lang w:val="en-US"/>
        </w:rPr>
        <w:t>*If this is for an Appeal of an Applications Judge Order/Judgement, please provide the nature of the decision that is being appealed*</w:t>
      </w:r>
    </w:p>
    <w:p w14:paraId="74A5F440" w14:textId="77777777" w:rsidR="0093754E" w:rsidRDefault="0093754E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1D983ED4" w14:textId="77777777" w:rsidR="00363FB2" w:rsidRDefault="00621FE7" w:rsidP="00363F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 w:rsidRPr="00621FE7">
        <w:rPr>
          <w:rFonts w:ascii="Arial" w:hAnsi="Arial" w:cs="Arial"/>
          <w:b/>
          <w:sz w:val="20"/>
          <w:szCs w:val="20"/>
          <w:lang w:val="en-US"/>
        </w:rPr>
        <w:t>Will this be a new or existing Application?</w:t>
      </w:r>
      <w:r w:rsidR="00363FB2">
        <w:rPr>
          <w:rFonts w:ascii="Arial" w:hAnsi="Arial" w:cs="Arial"/>
          <w:b/>
          <w:sz w:val="20"/>
          <w:szCs w:val="20"/>
          <w:lang w:val="en-US"/>
        </w:rPr>
        <w:tab/>
        <w:t xml:space="preserve">    New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20680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B2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363FB2">
        <w:rPr>
          <w:rFonts w:ascii="Arial" w:hAnsi="Arial" w:cs="Arial"/>
          <w:b/>
          <w:sz w:val="20"/>
          <w:szCs w:val="20"/>
          <w:lang w:val="en-US"/>
        </w:rPr>
        <w:tab/>
        <w:t xml:space="preserve">Existing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66046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B2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162EAF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14:paraId="74AEFCFD" w14:textId="77777777" w:rsidR="0041750D" w:rsidRDefault="00363FB2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621FE7" w:rsidRPr="00621FE7">
        <w:rPr>
          <w:rFonts w:ascii="Arial" w:hAnsi="Arial" w:cs="Arial"/>
          <w:b/>
          <w:sz w:val="20"/>
          <w:szCs w:val="20"/>
          <w:lang w:val="en-US"/>
        </w:rPr>
        <w:t>If existing</w:t>
      </w:r>
      <w:r w:rsidR="00AC518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41750D">
        <w:rPr>
          <w:rFonts w:ascii="Arial" w:hAnsi="Arial" w:cs="Arial"/>
          <w:b/>
          <w:sz w:val="20"/>
          <w:szCs w:val="20"/>
          <w:lang w:val="en-US"/>
        </w:rPr>
        <w:t>F</w:t>
      </w:r>
      <w:r w:rsidR="00E57017">
        <w:rPr>
          <w:rFonts w:ascii="Arial" w:hAnsi="Arial" w:cs="Arial"/>
          <w:b/>
          <w:sz w:val="20"/>
          <w:szCs w:val="20"/>
          <w:lang w:val="en-US"/>
        </w:rPr>
        <w:t xml:space="preserve">iling </w:t>
      </w:r>
      <w:r w:rsidR="00AC5189">
        <w:rPr>
          <w:rFonts w:ascii="Arial" w:hAnsi="Arial" w:cs="Arial"/>
          <w:b/>
          <w:sz w:val="20"/>
          <w:szCs w:val="20"/>
          <w:lang w:val="en-US"/>
        </w:rPr>
        <w:t>D</w:t>
      </w:r>
      <w:r w:rsidR="00E57017">
        <w:rPr>
          <w:rFonts w:ascii="Arial" w:hAnsi="Arial" w:cs="Arial"/>
          <w:b/>
          <w:sz w:val="20"/>
          <w:szCs w:val="20"/>
          <w:lang w:val="en-US"/>
        </w:rPr>
        <w:t>ate of existing Application</w:t>
      </w:r>
      <w:r w:rsidR="0049084A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808117925"/>
          <w:placeholder>
            <w:docPart w:val="1ED1BFD9988445A2A5D2695CB72D2733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49084A"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="0049084A"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="0049084A"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 w:rsidR="0049084A"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="0049084A"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sdtContent>
      </w:sdt>
      <w:r w:rsidR="0049084A">
        <w:rPr>
          <w:rFonts w:ascii="Arial" w:hAnsi="Arial" w:cs="Arial"/>
          <w:b/>
          <w:sz w:val="20"/>
          <w:szCs w:val="20"/>
          <w:lang w:val="en-US"/>
        </w:rPr>
        <w:tab/>
      </w:r>
    </w:p>
    <w:p w14:paraId="782C7C07" w14:textId="77777777" w:rsidR="00621FE7" w:rsidRDefault="0041750D" w:rsidP="0041750D">
      <w:pPr>
        <w:pStyle w:val="NoSpacing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</w:t>
      </w:r>
      <w:r w:rsidR="00621FE7" w:rsidRPr="00621FE7">
        <w:rPr>
          <w:rFonts w:ascii="Arial" w:hAnsi="Arial" w:cs="Arial"/>
          <w:b/>
          <w:sz w:val="20"/>
          <w:szCs w:val="20"/>
          <w:lang w:val="en-US"/>
        </w:rPr>
        <w:t xml:space="preserve">lease </w:t>
      </w:r>
      <w:r w:rsidR="00162EAF">
        <w:rPr>
          <w:rFonts w:ascii="Arial" w:hAnsi="Arial" w:cs="Arial"/>
          <w:b/>
          <w:sz w:val="20"/>
          <w:szCs w:val="20"/>
          <w:lang w:val="en-US"/>
        </w:rPr>
        <w:t>provide a filed copy</w:t>
      </w:r>
      <w:r w:rsidR="00AA6B5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D9F1E23" w14:textId="77777777" w:rsidR="00621FE7" w:rsidRDefault="00621FE7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3C541FD3" w14:textId="77777777" w:rsidR="00D40B2B" w:rsidRDefault="00142753" w:rsidP="00D40B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Is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either party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relying upon previously filed Briefs?  </w:t>
      </w:r>
      <w:r w:rsidR="00D40B2B">
        <w:rPr>
          <w:rFonts w:ascii="Arial" w:hAnsi="Arial" w:cs="Arial"/>
          <w:b/>
          <w:sz w:val="20"/>
          <w:szCs w:val="20"/>
          <w:lang w:val="en-US"/>
        </w:rPr>
        <w:tab/>
        <w:t xml:space="preserve">     Yes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203680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2B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D40B2B">
        <w:rPr>
          <w:rFonts w:ascii="Arial" w:hAnsi="Arial" w:cs="Arial"/>
          <w:b/>
          <w:sz w:val="20"/>
          <w:szCs w:val="20"/>
          <w:lang w:val="en-US"/>
        </w:rPr>
        <w:tab/>
        <w:t xml:space="preserve">No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16362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2B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</w:p>
    <w:p w14:paraId="0255A5D7" w14:textId="77777777" w:rsidR="00142753" w:rsidRDefault="00142753" w:rsidP="00633F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If so, indicate date brief was filed and which party is relying upon that brief</w:t>
      </w:r>
      <w:r w:rsidR="00D40B2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AC7E7D2" w14:textId="77777777" w:rsidR="00142753" w:rsidRDefault="005F7D40" w:rsidP="00D40B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ind w:left="720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560942260"/>
          <w:placeholder>
            <w:docPart w:val="B22876E09C5E4C33B6A1DDB40810A1D6"/>
          </w:placeholder>
          <w:showingPlcHdr/>
        </w:sdtPr>
        <w:sdtEndPr/>
        <w:sdtContent>
          <w:r w:rsidR="00142753"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142753"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sdtContent>
      </w:sdt>
    </w:p>
    <w:p w14:paraId="52153E67" w14:textId="77777777" w:rsidR="00142753" w:rsidRDefault="00142753" w:rsidP="0014275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1407E178" w14:textId="77777777" w:rsidR="0071200F" w:rsidRDefault="007A351B" w:rsidP="007120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  <w:r w:rsidRPr="007A351B">
        <w:rPr>
          <w:rFonts w:ascii="Arial" w:hAnsi="Arial" w:cs="Arial"/>
          <w:b/>
          <w:sz w:val="20"/>
          <w:szCs w:val="20"/>
          <w:lang w:val="en-US"/>
        </w:rPr>
        <w:t xml:space="preserve">Have the filing deadlines for this application been varied? </w:t>
      </w:r>
      <w:r w:rsidR="0071200F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71200F">
        <w:rPr>
          <w:rFonts w:ascii="Arial" w:hAnsi="Arial" w:cs="Arial"/>
          <w:b/>
          <w:sz w:val="20"/>
          <w:szCs w:val="20"/>
          <w:lang w:val="en-US"/>
        </w:rPr>
        <w:tab/>
        <w:t xml:space="preserve">     Yes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71539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00F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71200F">
        <w:rPr>
          <w:rFonts w:ascii="Arial" w:hAnsi="Arial" w:cs="Arial"/>
          <w:b/>
          <w:sz w:val="20"/>
          <w:szCs w:val="20"/>
          <w:lang w:val="en-US"/>
        </w:rPr>
        <w:tab/>
        <w:t xml:space="preserve">No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99749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00F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</w:p>
    <w:p w14:paraId="0D61693A" w14:textId="77777777" w:rsidR="00137DBD" w:rsidRDefault="007A351B" w:rsidP="00137D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7A351B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If so, </w:t>
      </w:r>
      <w:r w:rsidRPr="0071200F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>please attach filed order that varies the deadlines</w:t>
      </w:r>
      <w:r w:rsidRPr="007A351B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6D0E851F" w14:textId="77777777" w:rsidR="00BE1062" w:rsidRDefault="007A351B" w:rsidP="00137D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7A351B">
        <w:rPr>
          <w:rFonts w:ascii="Arial" w:hAnsi="Arial" w:cs="Arial"/>
          <w:b/>
          <w:sz w:val="20"/>
          <w:szCs w:val="20"/>
          <w:lang w:val="en-US"/>
        </w:rPr>
        <w:t>Please note deadlines cannot be varied by consent of the parties; leave of the court is required. If no filed order is attached to this booking, the applicable Practice Note deadlines apply.</w:t>
      </w:r>
    </w:p>
    <w:p w14:paraId="6115F929" w14:textId="77777777" w:rsidR="006923A4" w:rsidRDefault="006923A4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23048053" w14:textId="77777777" w:rsidR="002B6E62" w:rsidRPr="002B6E62" w:rsidRDefault="002B6E62" w:rsidP="002B6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 w:after="0"/>
        <w:jc w:val="both"/>
        <w:rPr>
          <w:rFonts w:ascii="Arial" w:eastAsiaTheme="minorEastAsia" w:hAnsi="Arial" w:cs="Arial"/>
          <w:b/>
          <w:sz w:val="20"/>
          <w:szCs w:val="20"/>
          <w:lang w:val="en-US"/>
        </w:rPr>
      </w:pPr>
      <w:bookmarkStart w:id="0" w:name="_Hlk117840942"/>
      <w:r w:rsidRPr="002B6E62">
        <w:rPr>
          <w:rFonts w:ascii="Arial" w:eastAsiaTheme="minorEastAsia" w:hAnsi="Arial" w:cs="Arial"/>
          <w:b/>
          <w:sz w:val="20"/>
          <w:szCs w:val="20"/>
          <w:lang w:val="en-US"/>
        </w:rPr>
        <w:t>Please list any Justice/Applications Judge that are disqualified from hearing this application:</w:t>
      </w:r>
    </w:p>
    <w:sdt>
      <w:sdtPr>
        <w:rPr>
          <w:rFonts w:ascii="Arial" w:eastAsiaTheme="minorEastAsia" w:hAnsi="Arial" w:cs="Arial"/>
          <w:b/>
          <w:sz w:val="20"/>
          <w:szCs w:val="20"/>
          <w:lang w:val="en-US"/>
        </w:rPr>
        <w:id w:val="-67504570"/>
        <w:placeholder>
          <w:docPart w:val="6FB992F001344CFBAA7B97B0204A4776"/>
        </w:placeholder>
        <w:showingPlcHdr/>
      </w:sdtPr>
      <w:sdtEndPr/>
      <w:sdtContent>
        <w:p w14:paraId="7EBBAF3D" w14:textId="77777777" w:rsidR="002B6E62" w:rsidRPr="002B6E62" w:rsidRDefault="002B6E62" w:rsidP="002B6E6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9450"/>
            </w:tabs>
            <w:spacing w:before="0" w:after="0"/>
            <w:jc w:val="both"/>
            <w:rPr>
              <w:rFonts w:ascii="Arial" w:eastAsiaTheme="minorEastAsia" w:hAnsi="Arial" w:cs="Arial"/>
              <w:b/>
              <w:sz w:val="20"/>
              <w:szCs w:val="20"/>
              <w:lang w:val="en-US"/>
            </w:rPr>
          </w:pPr>
          <w:r w:rsidRPr="002B6E62">
            <w:rPr>
              <w:rFonts w:ascii="Arial" w:eastAsiaTheme="minorEastAsia" w:hAnsi="Arial" w:cs="Arial"/>
              <w:color w:val="808080"/>
              <w:sz w:val="20"/>
              <w:szCs w:val="20"/>
            </w:rPr>
            <w:t>Click here to enter details</w:t>
          </w:r>
        </w:p>
      </w:sdtContent>
    </w:sdt>
    <w:bookmarkEnd w:id="0" w:displacedByCustomXml="prev"/>
    <w:p w14:paraId="013EB51E" w14:textId="77777777" w:rsidR="00117DAE" w:rsidRDefault="00117DAE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5DB70069" w14:textId="77777777" w:rsidR="007A351B" w:rsidRDefault="007A351B" w:rsidP="002B6E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7A351B">
        <w:rPr>
          <w:rFonts w:ascii="Arial" w:hAnsi="Arial" w:cs="Arial"/>
          <w:b/>
          <w:sz w:val="20"/>
          <w:szCs w:val="20"/>
          <w:lang w:val="en-US"/>
        </w:rPr>
        <w:t>Party Submitting Request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="006923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51B4F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23293902"/>
          <w:placeholder>
            <w:docPart w:val="E4EA1BA411C54C7AB906D5B79A9D0706"/>
          </w:placeholder>
          <w:showingPlcHdr/>
        </w:sdtPr>
        <w:sdtEndPr/>
        <w:sdtContent>
          <w:r w:rsidR="00051B4F"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051B4F"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sdtContent>
      </w:sdt>
    </w:p>
    <w:p w14:paraId="5097A50B" w14:textId="77777777" w:rsidR="007A351B" w:rsidRDefault="007A351B" w:rsidP="002B6E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7A351B">
        <w:rPr>
          <w:rFonts w:ascii="Arial" w:hAnsi="Arial" w:cs="Arial"/>
          <w:b/>
          <w:sz w:val="20"/>
          <w:szCs w:val="20"/>
          <w:lang w:val="en-US"/>
        </w:rPr>
        <w:t>E-mail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="00051B4F">
        <w:rPr>
          <w:rFonts w:ascii="Arial" w:hAnsi="Arial" w:cs="Arial"/>
          <w:b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111590090"/>
          <w:placeholder>
            <w:docPart w:val="030C4C186A514D3FA58E3965C90DB2A7"/>
          </w:placeholder>
          <w:showingPlcHdr/>
        </w:sdtPr>
        <w:sdtEndPr/>
        <w:sdtContent>
          <w:r w:rsidR="00051B4F"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705EB3"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="00E844AC">
            <w:rPr>
              <w:rStyle w:val="PlaceholderText"/>
              <w:rFonts w:ascii="Arial" w:hAnsi="Arial" w:cs="Arial"/>
              <w:sz w:val="20"/>
              <w:szCs w:val="20"/>
            </w:rPr>
            <w:t>-</w:t>
          </w:r>
          <w:r w:rsidR="00705EB3">
            <w:rPr>
              <w:rStyle w:val="PlaceholderText"/>
              <w:rFonts w:ascii="Arial" w:hAnsi="Arial" w:cs="Arial"/>
              <w:sz w:val="20"/>
              <w:szCs w:val="20"/>
            </w:rPr>
            <w:t>mail</w:t>
          </w:r>
        </w:sdtContent>
      </w:sdt>
    </w:p>
    <w:p w14:paraId="64A387B0" w14:textId="77777777" w:rsidR="007A351B" w:rsidRDefault="007A351B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70994BF8" w14:textId="77777777" w:rsidR="002B6E62" w:rsidRDefault="002B6E62" w:rsidP="00117D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14:paraId="44044B8D" w14:textId="77777777" w:rsidR="00A82772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b/>
          <w:sz w:val="20"/>
          <w:szCs w:val="20"/>
          <w:lang w:val="en-US"/>
        </w:rPr>
      </w:pPr>
      <w:r w:rsidRPr="00792DF6">
        <w:rPr>
          <w:rFonts w:ascii="Arial" w:hAnsi="Arial" w:cs="Arial"/>
          <w:b/>
          <w:sz w:val="20"/>
          <w:szCs w:val="20"/>
          <w:lang w:val="en-US"/>
        </w:rPr>
        <w:t>Form Submission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3D32DC5" w14:textId="77777777" w:rsidR="00792DF6" w:rsidRPr="00012807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Please submit this </w:t>
      </w:r>
      <w:r w:rsidR="00C12773">
        <w:rPr>
          <w:rFonts w:ascii="Arial" w:hAnsi="Arial" w:cs="Arial"/>
          <w:sz w:val="20"/>
          <w:szCs w:val="20"/>
          <w:lang w:val="en-US"/>
        </w:rPr>
        <w:t xml:space="preserve">form and any applicable orders </w:t>
      </w:r>
      <w:r w:rsidR="00C12773" w:rsidRPr="00012807">
        <w:rPr>
          <w:rFonts w:ascii="Arial" w:hAnsi="Arial" w:cs="Arial"/>
          <w:sz w:val="20"/>
          <w:szCs w:val="20"/>
          <w:lang w:val="en-US"/>
        </w:rPr>
        <w:t xml:space="preserve">to the Court Coordinator </w:t>
      </w:r>
      <w:r w:rsidR="00C12773">
        <w:rPr>
          <w:rFonts w:ascii="Arial" w:hAnsi="Arial" w:cs="Arial"/>
          <w:sz w:val="20"/>
          <w:szCs w:val="20"/>
          <w:lang w:val="en-US"/>
        </w:rPr>
        <w:t xml:space="preserve">below for </w:t>
      </w:r>
      <w:r w:rsidR="00C12773" w:rsidRPr="00012807">
        <w:rPr>
          <w:rFonts w:ascii="Arial" w:hAnsi="Arial" w:cs="Arial"/>
          <w:sz w:val="20"/>
          <w:szCs w:val="20"/>
          <w:lang w:val="en-US"/>
        </w:rPr>
        <w:t>the Judicial Centre of your booking:</w:t>
      </w:r>
    </w:p>
    <w:p w14:paraId="078FDEB3" w14:textId="77777777" w:rsidR="00792DF6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55F1D85" w14:textId="1818B55A" w:rsidR="000D5AD9" w:rsidRPr="00012807" w:rsidRDefault="000D5AD9" w:rsidP="000D5A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Applications Judge</w:t>
      </w:r>
      <w:r w:rsidR="00E63AF9">
        <w:rPr>
          <w:rFonts w:ascii="Arial" w:hAnsi="Arial" w:cs="Arial"/>
          <w:b/>
          <w:sz w:val="20"/>
          <w:szCs w:val="20"/>
          <w:lang w:val="en-US"/>
        </w:rPr>
        <w:t xml:space="preserve"> Specials Province Wide</w:t>
      </w:r>
      <w:r w:rsidRPr="0001280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3" w:history="1">
        <w:r w:rsidRPr="00855962">
          <w:rPr>
            <w:rStyle w:val="Hyperlink"/>
            <w:rFonts w:ascii="Arial" w:hAnsi="Arial" w:cs="Arial"/>
            <w:sz w:val="20"/>
            <w:szCs w:val="20"/>
            <w:lang w:val="en-US"/>
          </w:rPr>
          <w:t>ApplicationsJudgeSpecials.KB@albertacourts.ca</w:t>
        </w:r>
      </w:hyperlink>
    </w:p>
    <w:p w14:paraId="1CFC3C67" w14:textId="77777777" w:rsidR="000D5AD9" w:rsidRDefault="000D5AD9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</w:p>
    <w:p w14:paraId="0C870219" w14:textId="26B1751E" w:rsidR="00E63AF9" w:rsidRDefault="00E63AF9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F96666">
        <w:rPr>
          <w:rFonts w:ascii="Arial" w:hAnsi="Arial" w:cs="Arial"/>
          <w:b/>
          <w:bCs/>
          <w:sz w:val="20"/>
          <w:szCs w:val="20"/>
          <w:lang w:val="en-US"/>
        </w:rPr>
        <w:t>Justice Specials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13A60108" w14:textId="06F1FD17" w:rsidR="00051B4F" w:rsidRPr="00012807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Calgary </w:t>
      </w:r>
      <w:r w:rsidRPr="0072670C">
        <w:rPr>
          <w:rFonts w:ascii="Arial" w:hAnsi="Arial" w:cs="Arial"/>
          <w:b/>
          <w:sz w:val="20"/>
          <w:szCs w:val="20"/>
          <w:lang w:val="en-US"/>
        </w:rPr>
        <w:t>Justice</w:t>
      </w:r>
      <w:r w:rsidRPr="00012807">
        <w:rPr>
          <w:rFonts w:ascii="Arial" w:hAnsi="Arial" w:cs="Arial"/>
          <w:sz w:val="20"/>
          <w:szCs w:val="20"/>
          <w:lang w:val="en-US"/>
        </w:rPr>
        <w:t xml:space="preserve"> </w:t>
      </w:r>
      <w:r w:rsidR="00C12773">
        <w:rPr>
          <w:rFonts w:ascii="Arial" w:hAnsi="Arial" w:cs="Arial"/>
          <w:sz w:val="20"/>
          <w:szCs w:val="20"/>
          <w:lang w:val="en-US"/>
        </w:rPr>
        <w:t xml:space="preserve">Civil </w:t>
      </w:r>
      <w:r w:rsidRPr="00012807">
        <w:rPr>
          <w:rFonts w:ascii="Arial" w:hAnsi="Arial" w:cs="Arial"/>
          <w:sz w:val="20"/>
          <w:szCs w:val="20"/>
          <w:lang w:val="en-US"/>
        </w:rPr>
        <w:t xml:space="preserve">Special Chambers: </w:t>
      </w:r>
      <w:hyperlink r:id="rId14" w:history="1">
        <w:r w:rsidR="00051B4F" w:rsidRPr="00012807">
          <w:rPr>
            <w:rStyle w:val="Hyperlink"/>
            <w:rFonts w:ascii="Arial" w:hAnsi="Arial" w:cs="Arial"/>
            <w:sz w:val="20"/>
            <w:szCs w:val="20"/>
            <w:lang w:val="en-US"/>
          </w:rPr>
          <w:t>CivilCoordinator.QBCalgary@albertacourts.ca</w:t>
        </w:r>
      </w:hyperlink>
    </w:p>
    <w:p w14:paraId="62823991" w14:textId="77777777" w:rsidR="00051B4F" w:rsidRPr="00012807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Edmonton </w:t>
      </w:r>
      <w:r w:rsidRPr="0072670C">
        <w:rPr>
          <w:rFonts w:ascii="Arial" w:hAnsi="Arial" w:cs="Arial"/>
          <w:b/>
          <w:sz w:val="20"/>
          <w:szCs w:val="20"/>
          <w:lang w:val="en-US"/>
        </w:rPr>
        <w:t>Justice</w:t>
      </w:r>
      <w:r w:rsidRPr="00012807">
        <w:rPr>
          <w:rFonts w:ascii="Arial" w:hAnsi="Arial" w:cs="Arial"/>
          <w:sz w:val="20"/>
          <w:szCs w:val="20"/>
          <w:lang w:val="en-US"/>
        </w:rPr>
        <w:t xml:space="preserve"> </w:t>
      </w:r>
      <w:r w:rsidR="00C12773">
        <w:rPr>
          <w:rFonts w:ascii="Arial" w:hAnsi="Arial" w:cs="Arial"/>
          <w:sz w:val="20"/>
          <w:szCs w:val="20"/>
          <w:lang w:val="en-US"/>
        </w:rPr>
        <w:t xml:space="preserve">Civil </w:t>
      </w:r>
      <w:r w:rsidRPr="00012807">
        <w:rPr>
          <w:rFonts w:ascii="Arial" w:hAnsi="Arial" w:cs="Arial"/>
          <w:sz w:val="20"/>
          <w:szCs w:val="20"/>
          <w:lang w:val="en-US"/>
        </w:rPr>
        <w:t xml:space="preserve">Special Chambers: </w:t>
      </w:r>
      <w:hyperlink r:id="rId15" w:history="1">
        <w:r w:rsidR="00051B4F" w:rsidRPr="00012807">
          <w:rPr>
            <w:rStyle w:val="Hyperlink"/>
            <w:rFonts w:ascii="Arial" w:hAnsi="Arial" w:cs="Arial"/>
            <w:sz w:val="20"/>
            <w:szCs w:val="20"/>
            <w:lang w:val="en-US"/>
          </w:rPr>
          <w:t>CivilCoordinator.QBEdmonton@albertacourts.ca</w:t>
        </w:r>
      </w:hyperlink>
      <w:r w:rsidRPr="0001280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8E74937" w14:textId="77777777" w:rsidR="00792DF6" w:rsidRPr="00012807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</w:p>
    <w:p w14:paraId="1BF09F25" w14:textId="62E31B06" w:rsidR="00051B4F" w:rsidRPr="005E7AB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fr-CA"/>
        </w:rPr>
      </w:pPr>
      <w:r w:rsidRPr="005E7AB7">
        <w:rPr>
          <w:rFonts w:ascii="Arial" w:hAnsi="Arial" w:cs="Arial"/>
          <w:sz w:val="20"/>
          <w:szCs w:val="20"/>
          <w:lang w:val="fr-CA"/>
        </w:rPr>
        <w:t xml:space="preserve">Drumheller: </w:t>
      </w:r>
      <w:hyperlink r:id="rId16" w:history="1">
        <w:r w:rsidR="006C4014" w:rsidRPr="00E35602">
          <w:rPr>
            <w:rStyle w:val="Hyperlink"/>
            <w:rFonts w:ascii="Arial" w:hAnsi="Arial" w:cs="Arial"/>
            <w:sz w:val="20"/>
            <w:szCs w:val="20"/>
            <w:lang w:val="fr-CA"/>
          </w:rPr>
          <w:t>DrumhellerCourtCoordinator.KBJ@albertacourts.ca</w:t>
        </w:r>
      </w:hyperlink>
      <w:r w:rsidR="006C4014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791611F3" w14:textId="5F85C12A" w:rsidR="00051B4F" w:rsidRPr="005E7AB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fr-CA"/>
        </w:rPr>
      </w:pPr>
      <w:r w:rsidRPr="005E7AB7">
        <w:rPr>
          <w:rFonts w:ascii="Arial" w:hAnsi="Arial" w:cs="Arial"/>
          <w:sz w:val="20"/>
          <w:szCs w:val="20"/>
          <w:lang w:val="fr-CA"/>
        </w:rPr>
        <w:t xml:space="preserve">Fort McMurray: </w:t>
      </w:r>
      <w:hyperlink r:id="rId17" w:history="1">
        <w:r w:rsidR="005F7D40" w:rsidRPr="008154B6">
          <w:rPr>
            <w:rStyle w:val="Hyperlink"/>
            <w:rFonts w:ascii="Arial" w:hAnsi="Arial" w:cs="Arial"/>
            <w:sz w:val="20"/>
            <w:szCs w:val="20"/>
            <w:lang w:val="fr-CA"/>
          </w:rPr>
          <w:t>FortMcMurrayCourtCoordinator.KBJ@albertacourts.ca</w:t>
        </w:r>
      </w:hyperlink>
      <w:r w:rsidR="007D5626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EBB8A5E" w14:textId="697F1BE5" w:rsidR="00051B4F" w:rsidRPr="005E7AB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fr-CA"/>
        </w:rPr>
      </w:pPr>
      <w:r w:rsidRPr="005E7AB7">
        <w:rPr>
          <w:rFonts w:ascii="Arial" w:hAnsi="Arial" w:cs="Arial"/>
          <w:sz w:val="20"/>
          <w:szCs w:val="20"/>
          <w:lang w:val="fr-CA"/>
        </w:rPr>
        <w:t xml:space="preserve">Grande Prairie: </w:t>
      </w:r>
      <w:hyperlink r:id="rId18" w:history="1">
        <w:r w:rsidR="005F7D40" w:rsidRPr="008154B6">
          <w:rPr>
            <w:rStyle w:val="Hyperlink"/>
            <w:rFonts w:ascii="Arial" w:hAnsi="Arial" w:cs="Arial"/>
            <w:sz w:val="20"/>
            <w:szCs w:val="20"/>
            <w:lang w:val="fr-CA"/>
          </w:rPr>
          <w:t>GrandePrairieCourtCoordinator.KBJ@albertacourts.ca</w:t>
        </w:r>
      </w:hyperlink>
      <w:r w:rsidR="007D5626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BB811FC" w14:textId="7914328A" w:rsidR="00051B4F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>Hinton:</w:t>
      </w:r>
      <w:r w:rsidR="00051B4F" w:rsidRPr="0001280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9" w:history="1">
        <w:r w:rsidR="007D5626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HintonCourtCoordinator.KBJ@albertacourts.ca</w:t>
        </w:r>
      </w:hyperlink>
      <w:r w:rsidR="007D56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F96E895" w14:textId="12707CBE" w:rsidR="00051B4F" w:rsidRPr="00362241" w:rsidRDefault="00792DF6" w:rsidP="00362241">
      <w:pPr>
        <w:rPr>
          <w:rFonts w:ascii="Arial" w:eastAsiaTheme="minorEastAsia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Lethbridge: </w:t>
      </w:r>
      <w:hyperlink r:id="rId20" w:history="1">
        <w:r w:rsidR="00362241" w:rsidRPr="00E35602">
          <w:rPr>
            <w:rStyle w:val="Hyperlink"/>
            <w:rFonts w:ascii="Arial" w:eastAsiaTheme="minorEastAsia" w:hAnsi="Arial" w:cs="Arial"/>
            <w:sz w:val="20"/>
            <w:szCs w:val="20"/>
            <w:lang w:val="en-US"/>
          </w:rPr>
          <w:t>LethbridgeCourtCoordinator.KBJ@albertacourts.ca</w:t>
        </w:r>
      </w:hyperlink>
      <w:r w:rsidR="00362241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</w:p>
    <w:p w14:paraId="1B657585" w14:textId="57985476" w:rsidR="00051B4F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Medicine Hat: </w:t>
      </w:r>
      <w:hyperlink r:id="rId21" w:history="1">
        <w:r w:rsidR="00362241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MedicineHatCourtCoordinator.KBJ@albertacourts.ca</w:t>
        </w:r>
      </w:hyperlink>
      <w:r w:rsidR="0036224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BFF181A" w14:textId="6FC7E7E7" w:rsidR="006C4014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>Peace River</w:t>
      </w:r>
      <w:r w:rsidR="006C4014">
        <w:rPr>
          <w:rFonts w:ascii="Arial" w:hAnsi="Arial" w:cs="Arial"/>
          <w:sz w:val="20"/>
          <w:szCs w:val="20"/>
          <w:lang w:val="en-US"/>
        </w:rPr>
        <w:t>:</w:t>
      </w:r>
      <w:r w:rsidR="002B7FD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2" w:history="1">
        <w:r w:rsidR="002B7FDF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PeaceRiverCourtCoordinator.KBJ@albertacourts.ca</w:t>
        </w:r>
      </w:hyperlink>
      <w:r w:rsidR="002B7FD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E5A3D8B" w14:textId="3FF62E82" w:rsidR="00051B4F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High Level: </w:t>
      </w:r>
      <w:hyperlink r:id="rId23" w:history="1">
        <w:r w:rsidR="002B7FDF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HighLevelCourtCoordinator.KBJ@albertacourts.ca</w:t>
        </w:r>
      </w:hyperlink>
      <w:r w:rsidR="002B7FD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6F7C941" w14:textId="795FF3D5" w:rsidR="00051B4F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Red Deer: </w:t>
      </w:r>
      <w:hyperlink r:id="rId24" w:history="1">
        <w:r w:rsidR="002B7FDF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RedDeerCourtCoordinator.KBJ@albertacourts.ca</w:t>
        </w:r>
      </w:hyperlink>
      <w:r w:rsidR="002B7FD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AF0683A" w14:textId="09256FA8" w:rsidR="00051B4F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St. Paul: </w:t>
      </w:r>
      <w:hyperlink r:id="rId25" w:history="1">
        <w:r w:rsidR="002B7FDF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StPaulCourtCoordinator.KBJ@albertacourts.ca</w:t>
        </w:r>
      </w:hyperlink>
      <w:r w:rsidR="002B7FD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3DB59F4" w14:textId="16CEC939" w:rsidR="00792DF6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  <w:r w:rsidRPr="00012807">
        <w:rPr>
          <w:rFonts w:ascii="Arial" w:hAnsi="Arial" w:cs="Arial"/>
          <w:sz w:val="20"/>
          <w:szCs w:val="20"/>
          <w:lang w:val="en-US"/>
        </w:rPr>
        <w:t xml:space="preserve">Wetaskiwin: </w:t>
      </w:r>
      <w:hyperlink r:id="rId26" w:history="1">
        <w:r w:rsidR="002B7FDF" w:rsidRPr="00E35602">
          <w:rPr>
            <w:rStyle w:val="Hyperlink"/>
            <w:rFonts w:ascii="Arial" w:hAnsi="Arial" w:cs="Arial"/>
            <w:sz w:val="20"/>
            <w:szCs w:val="20"/>
            <w:lang w:val="en-US"/>
          </w:rPr>
          <w:t>WetaskiwinCourtCoordinator.KBJ@albertacourts.ca</w:t>
        </w:r>
      </w:hyperlink>
      <w:r w:rsidR="002B7FD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116BA3C" w14:textId="77777777" w:rsidR="00792DF6" w:rsidRPr="00012807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sz w:val="20"/>
          <w:szCs w:val="20"/>
          <w:lang w:val="en-US"/>
        </w:rPr>
      </w:pPr>
    </w:p>
    <w:p w14:paraId="4FF36C68" w14:textId="77777777" w:rsidR="00792DF6" w:rsidRDefault="00792DF6" w:rsidP="00792DF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b/>
          <w:sz w:val="20"/>
          <w:szCs w:val="20"/>
          <w:lang w:val="en-US"/>
        </w:rPr>
      </w:pPr>
      <w:r w:rsidRPr="00792DF6">
        <w:rPr>
          <w:rFonts w:ascii="Arial" w:hAnsi="Arial" w:cs="Arial"/>
          <w:b/>
          <w:sz w:val="20"/>
          <w:szCs w:val="20"/>
          <w:lang w:val="en-US"/>
        </w:rPr>
        <w:t>Upon submission of this form, you will receive an e-mail confirmation from the Court Coordinator once your booking is confirmed.  Please allow up to 48 hours for a reply.</w:t>
      </w:r>
    </w:p>
    <w:p w14:paraId="4892BF1A" w14:textId="77777777" w:rsidR="00792DF6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0BA22CF" w14:textId="77777777" w:rsidR="00792DF6" w:rsidRDefault="00792DF6" w:rsidP="00A82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FD63B49" w14:textId="77777777" w:rsidR="00621FE7" w:rsidRPr="00A904D1" w:rsidRDefault="00621FE7" w:rsidP="00234E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</w:tabs>
        <w:rPr>
          <w:rFonts w:ascii="Arial" w:hAnsi="Arial" w:cs="Arial"/>
          <w:b/>
          <w:sz w:val="20"/>
          <w:szCs w:val="20"/>
          <w:lang w:val="en-US"/>
        </w:rPr>
      </w:pPr>
    </w:p>
    <w:sectPr w:rsidR="00621FE7" w:rsidRPr="00A904D1" w:rsidSect="00FB3007">
      <w:footerReference w:type="default" r:id="rId27"/>
      <w:pgSz w:w="12240" w:h="15840" w:code="1"/>
      <w:pgMar w:top="1080" w:right="1008" w:bottom="1080" w:left="1008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3EDA" w14:textId="77777777" w:rsidR="0003751E" w:rsidRDefault="0003751E" w:rsidP="007F5E82">
      <w:pPr>
        <w:spacing w:before="0" w:after="0"/>
      </w:pPr>
      <w:r>
        <w:separator/>
      </w:r>
    </w:p>
  </w:endnote>
  <w:endnote w:type="continuationSeparator" w:id="0">
    <w:p w14:paraId="394201CC" w14:textId="77777777" w:rsidR="0003751E" w:rsidRDefault="0003751E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8495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66FE7" w14:textId="60B7966D" w:rsidR="00DB63FA" w:rsidRPr="004A52C9" w:rsidRDefault="00490D31" w:rsidP="007402AF">
        <w:pPr>
          <w:pStyle w:val="Footer"/>
          <w:ind w:left="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K</w:t>
        </w:r>
        <w:r w:rsidR="007402AF">
          <w:rPr>
            <w:rFonts w:ascii="Arial" w:hAnsi="Arial" w:cs="Arial"/>
            <w:i/>
            <w:sz w:val="16"/>
            <w:szCs w:val="16"/>
          </w:rPr>
          <w:t>B16</w:t>
        </w:r>
        <w:r w:rsidR="006B62F6">
          <w:rPr>
            <w:rFonts w:ascii="Arial" w:hAnsi="Arial" w:cs="Arial"/>
            <w:i/>
            <w:sz w:val="16"/>
            <w:szCs w:val="16"/>
          </w:rPr>
          <w:t>4</w:t>
        </w:r>
        <w:r w:rsidR="007402AF">
          <w:rPr>
            <w:rFonts w:ascii="Arial" w:hAnsi="Arial" w:cs="Arial"/>
            <w:i/>
            <w:sz w:val="16"/>
            <w:szCs w:val="16"/>
          </w:rPr>
          <w:t xml:space="preserve"> Rev.202</w:t>
        </w:r>
        <w:r w:rsidR="0049084A">
          <w:rPr>
            <w:rFonts w:ascii="Arial" w:hAnsi="Arial" w:cs="Arial"/>
            <w:i/>
            <w:sz w:val="16"/>
            <w:szCs w:val="16"/>
          </w:rPr>
          <w:t>3</w:t>
        </w:r>
        <w:r w:rsidR="007402AF">
          <w:rPr>
            <w:rFonts w:ascii="Arial" w:hAnsi="Arial" w:cs="Arial"/>
            <w:i/>
            <w:sz w:val="16"/>
            <w:szCs w:val="16"/>
          </w:rPr>
          <w:t>-</w:t>
        </w:r>
        <w:r w:rsidR="002B7FDF">
          <w:rPr>
            <w:rFonts w:ascii="Arial" w:hAnsi="Arial" w:cs="Arial"/>
            <w:i/>
            <w:sz w:val="16"/>
            <w:szCs w:val="16"/>
          </w:rPr>
          <w:t>10</w:t>
        </w:r>
        <w:r w:rsidR="00B76F21">
          <w:rPr>
            <w:rFonts w:ascii="Arial" w:hAnsi="Arial" w:cs="Arial"/>
            <w:i/>
            <w:sz w:val="16"/>
            <w:szCs w:val="16"/>
          </w:rPr>
          <w:t>-</w:t>
        </w:r>
        <w:r w:rsidR="001F3D0D">
          <w:rPr>
            <w:rFonts w:ascii="Arial" w:hAnsi="Arial" w:cs="Arial"/>
            <w:i/>
            <w:sz w:val="16"/>
            <w:szCs w:val="16"/>
          </w:rPr>
          <w:t>1</w:t>
        </w:r>
        <w:r w:rsidR="002B7FDF">
          <w:rPr>
            <w:rFonts w:ascii="Arial" w:hAnsi="Arial" w:cs="Arial"/>
            <w:i/>
            <w:sz w:val="16"/>
            <w:szCs w:val="16"/>
          </w:rPr>
          <w:t>2</w:t>
        </w:r>
        <w:r w:rsidR="004A52C9" w:rsidRPr="004A52C9">
          <w:rPr>
            <w:rFonts w:ascii="Arial" w:hAnsi="Arial" w:cs="Arial"/>
            <w:sz w:val="16"/>
            <w:szCs w:val="16"/>
          </w:rPr>
          <w:tab/>
        </w:r>
        <w:r w:rsidR="004A52C9" w:rsidRPr="004A52C9">
          <w:rPr>
            <w:rFonts w:ascii="Arial" w:hAnsi="Arial" w:cs="Arial"/>
            <w:sz w:val="16"/>
            <w:szCs w:val="16"/>
          </w:rPr>
          <w:tab/>
        </w:r>
        <w:r w:rsidR="004A52C9">
          <w:rPr>
            <w:rFonts w:ascii="Arial" w:hAnsi="Arial" w:cs="Arial"/>
            <w:sz w:val="16"/>
            <w:szCs w:val="16"/>
          </w:rPr>
          <w:t>Page</w:t>
        </w:r>
        <w:r w:rsidR="004A52C9" w:rsidRPr="004A52C9">
          <w:rPr>
            <w:rFonts w:ascii="Arial" w:hAnsi="Arial" w:cs="Arial"/>
            <w:sz w:val="16"/>
            <w:szCs w:val="16"/>
          </w:rPr>
          <w:t xml:space="preserve"> </w:t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instrText xml:space="preserve"> PAGE  \* Arabic  \* MERGEFORMAT </w:instrText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A52C9" w:rsidRPr="004A52C9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4A52C9" w:rsidRPr="004A52C9">
          <w:rPr>
            <w:rFonts w:ascii="Arial" w:hAnsi="Arial" w:cs="Arial"/>
            <w:sz w:val="16"/>
            <w:szCs w:val="16"/>
          </w:rPr>
          <w:t xml:space="preserve"> of </w:t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instrText xml:space="preserve"> NUMPAGES  \* Arabic  \* MERGEFORMAT </w:instrText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A52C9" w:rsidRPr="004A52C9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4A52C9" w:rsidRPr="004A52C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499FD7B8" w14:textId="77777777" w:rsidR="00DB63FA" w:rsidRDefault="00DB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2072" w14:textId="77777777" w:rsidR="0003751E" w:rsidRDefault="0003751E" w:rsidP="007F5E82">
      <w:pPr>
        <w:spacing w:before="0" w:after="0"/>
      </w:pPr>
      <w:r>
        <w:separator/>
      </w:r>
    </w:p>
  </w:footnote>
  <w:footnote w:type="continuationSeparator" w:id="0">
    <w:p w14:paraId="4C4522EE" w14:textId="77777777" w:rsidR="0003751E" w:rsidRDefault="0003751E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426A27EF"/>
    <w:multiLevelType w:val="hybridMultilevel"/>
    <w:tmpl w:val="5BE4BA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F65B2"/>
    <w:multiLevelType w:val="hybridMultilevel"/>
    <w:tmpl w:val="4F96B174"/>
    <w:lvl w:ilvl="0" w:tplc="42FC4908">
      <w:start w:val="1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20059"/>
    <w:multiLevelType w:val="hybridMultilevel"/>
    <w:tmpl w:val="18EEA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4210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69666265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21859214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47363992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9628071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6833987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54178828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38729624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594775717">
    <w:abstractNumId w:val="6"/>
  </w:num>
  <w:num w:numId="10" w16cid:durableId="698551851">
    <w:abstractNumId w:val="6"/>
  </w:num>
  <w:num w:numId="11" w16cid:durableId="2137288436">
    <w:abstractNumId w:val="1"/>
  </w:num>
  <w:num w:numId="12" w16cid:durableId="721562142">
    <w:abstractNumId w:val="0"/>
  </w:num>
  <w:num w:numId="13" w16cid:durableId="1193959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597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7983084">
    <w:abstractNumId w:val="6"/>
  </w:num>
  <w:num w:numId="16" w16cid:durableId="2118985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2859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2015518">
    <w:abstractNumId w:val="4"/>
  </w:num>
  <w:num w:numId="19" w16cid:durableId="1228691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5598673">
    <w:abstractNumId w:val="5"/>
  </w:num>
  <w:num w:numId="21" w16cid:durableId="342437009">
    <w:abstractNumId w:val="3"/>
  </w:num>
  <w:num w:numId="22" w16cid:durableId="186407827">
    <w:abstractNumId w:val="8"/>
  </w:num>
  <w:num w:numId="23" w16cid:durableId="2024866730">
    <w:abstractNumId w:val="7"/>
  </w:num>
  <w:num w:numId="24" w16cid:durableId="638606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03751E"/>
    <w:rsid w:val="00012807"/>
    <w:rsid w:val="00016A2E"/>
    <w:rsid w:val="00027BD8"/>
    <w:rsid w:val="00032751"/>
    <w:rsid w:val="00032F5B"/>
    <w:rsid w:val="0003751E"/>
    <w:rsid w:val="000408D4"/>
    <w:rsid w:val="0004605B"/>
    <w:rsid w:val="0004672E"/>
    <w:rsid w:val="00051B4F"/>
    <w:rsid w:val="00057261"/>
    <w:rsid w:val="00063BA8"/>
    <w:rsid w:val="00063BEA"/>
    <w:rsid w:val="00070B72"/>
    <w:rsid w:val="00071618"/>
    <w:rsid w:val="00075BBB"/>
    <w:rsid w:val="00082EE6"/>
    <w:rsid w:val="00087A30"/>
    <w:rsid w:val="0009540E"/>
    <w:rsid w:val="000A5AB2"/>
    <w:rsid w:val="000B1373"/>
    <w:rsid w:val="000B26B8"/>
    <w:rsid w:val="000B6E1A"/>
    <w:rsid w:val="000C00E3"/>
    <w:rsid w:val="000D5AD9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17DAE"/>
    <w:rsid w:val="00125CF5"/>
    <w:rsid w:val="00132956"/>
    <w:rsid w:val="0013793F"/>
    <w:rsid w:val="0013796F"/>
    <w:rsid w:val="00137DBD"/>
    <w:rsid w:val="00142753"/>
    <w:rsid w:val="00146654"/>
    <w:rsid w:val="001566B6"/>
    <w:rsid w:val="00162EAF"/>
    <w:rsid w:val="00164947"/>
    <w:rsid w:val="00166C49"/>
    <w:rsid w:val="00174D0A"/>
    <w:rsid w:val="00177A27"/>
    <w:rsid w:val="00180B97"/>
    <w:rsid w:val="0018665C"/>
    <w:rsid w:val="0018779B"/>
    <w:rsid w:val="00196ADC"/>
    <w:rsid w:val="001A11A2"/>
    <w:rsid w:val="001A6FD2"/>
    <w:rsid w:val="001B0459"/>
    <w:rsid w:val="001B3184"/>
    <w:rsid w:val="001C2B51"/>
    <w:rsid w:val="001C4A7F"/>
    <w:rsid w:val="001C69FC"/>
    <w:rsid w:val="001D00F7"/>
    <w:rsid w:val="001E6FD3"/>
    <w:rsid w:val="001F0B8A"/>
    <w:rsid w:val="001F3D0D"/>
    <w:rsid w:val="001F4B38"/>
    <w:rsid w:val="001F591C"/>
    <w:rsid w:val="00211D1F"/>
    <w:rsid w:val="00214B33"/>
    <w:rsid w:val="00215F71"/>
    <w:rsid w:val="00222501"/>
    <w:rsid w:val="002250E8"/>
    <w:rsid w:val="002309DB"/>
    <w:rsid w:val="00231F89"/>
    <w:rsid w:val="00234E24"/>
    <w:rsid w:val="00236295"/>
    <w:rsid w:val="00240F51"/>
    <w:rsid w:val="00245ACE"/>
    <w:rsid w:val="0025426C"/>
    <w:rsid w:val="00255516"/>
    <w:rsid w:val="00256B98"/>
    <w:rsid w:val="00257105"/>
    <w:rsid w:val="00261368"/>
    <w:rsid w:val="002814F0"/>
    <w:rsid w:val="002851FF"/>
    <w:rsid w:val="00286BDC"/>
    <w:rsid w:val="002928AE"/>
    <w:rsid w:val="002933DF"/>
    <w:rsid w:val="0029343E"/>
    <w:rsid w:val="002959D0"/>
    <w:rsid w:val="002A5872"/>
    <w:rsid w:val="002A711D"/>
    <w:rsid w:val="002B5356"/>
    <w:rsid w:val="002B6E62"/>
    <w:rsid w:val="002B7FDF"/>
    <w:rsid w:val="002C5306"/>
    <w:rsid w:val="002D0D27"/>
    <w:rsid w:val="002D4D71"/>
    <w:rsid w:val="002E35FC"/>
    <w:rsid w:val="002F0624"/>
    <w:rsid w:val="002F2E80"/>
    <w:rsid w:val="00306784"/>
    <w:rsid w:val="00306A59"/>
    <w:rsid w:val="00310AF6"/>
    <w:rsid w:val="00326FB4"/>
    <w:rsid w:val="00330D72"/>
    <w:rsid w:val="0033192B"/>
    <w:rsid w:val="003320EE"/>
    <w:rsid w:val="0034538B"/>
    <w:rsid w:val="00347BB5"/>
    <w:rsid w:val="00361A7F"/>
    <w:rsid w:val="00362241"/>
    <w:rsid w:val="003639A1"/>
    <w:rsid w:val="00363FB2"/>
    <w:rsid w:val="00371CB6"/>
    <w:rsid w:val="00373A04"/>
    <w:rsid w:val="003857A4"/>
    <w:rsid w:val="003A202A"/>
    <w:rsid w:val="003A5F36"/>
    <w:rsid w:val="003B4A1C"/>
    <w:rsid w:val="003C3167"/>
    <w:rsid w:val="003C4856"/>
    <w:rsid w:val="003E11B9"/>
    <w:rsid w:val="003F76EB"/>
    <w:rsid w:val="0041750D"/>
    <w:rsid w:val="00431D51"/>
    <w:rsid w:val="00434CBE"/>
    <w:rsid w:val="00453190"/>
    <w:rsid w:val="00456785"/>
    <w:rsid w:val="004606CE"/>
    <w:rsid w:val="0046091A"/>
    <w:rsid w:val="00460E79"/>
    <w:rsid w:val="00465F63"/>
    <w:rsid w:val="00471ADE"/>
    <w:rsid w:val="0048163E"/>
    <w:rsid w:val="0049084A"/>
    <w:rsid w:val="00490D31"/>
    <w:rsid w:val="004A2E01"/>
    <w:rsid w:val="004A3C6F"/>
    <w:rsid w:val="004A3FB0"/>
    <w:rsid w:val="004A52C9"/>
    <w:rsid w:val="004B0E6C"/>
    <w:rsid w:val="004B14E2"/>
    <w:rsid w:val="004B1F90"/>
    <w:rsid w:val="004B2001"/>
    <w:rsid w:val="004C39DF"/>
    <w:rsid w:val="004C4F79"/>
    <w:rsid w:val="004D465B"/>
    <w:rsid w:val="004E0E6E"/>
    <w:rsid w:val="00510694"/>
    <w:rsid w:val="005121CE"/>
    <w:rsid w:val="00513442"/>
    <w:rsid w:val="00522A23"/>
    <w:rsid w:val="00522DC8"/>
    <w:rsid w:val="0053065B"/>
    <w:rsid w:val="005319BD"/>
    <w:rsid w:val="00532494"/>
    <w:rsid w:val="005375FA"/>
    <w:rsid w:val="00537E3C"/>
    <w:rsid w:val="005403D9"/>
    <w:rsid w:val="00542029"/>
    <w:rsid w:val="005459B5"/>
    <w:rsid w:val="00547128"/>
    <w:rsid w:val="00566484"/>
    <w:rsid w:val="00584C3C"/>
    <w:rsid w:val="005A11C9"/>
    <w:rsid w:val="005A7404"/>
    <w:rsid w:val="005B23EE"/>
    <w:rsid w:val="005C2CD2"/>
    <w:rsid w:val="005C30AE"/>
    <w:rsid w:val="005C37EE"/>
    <w:rsid w:val="005E0C06"/>
    <w:rsid w:val="005E5CD3"/>
    <w:rsid w:val="005E7AB7"/>
    <w:rsid w:val="005F7D40"/>
    <w:rsid w:val="0061066C"/>
    <w:rsid w:val="00612E50"/>
    <w:rsid w:val="006170A3"/>
    <w:rsid w:val="00621FE7"/>
    <w:rsid w:val="006261D3"/>
    <w:rsid w:val="0062775A"/>
    <w:rsid w:val="00630783"/>
    <w:rsid w:val="00633F54"/>
    <w:rsid w:val="00637C01"/>
    <w:rsid w:val="006519A5"/>
    <w:rsid w:val="00657F39"/>
    <w:rsid w:val="00663354"/>
    <w:rsid w:val="006857FF"/>
    <w:rsid w:val="006923A4"/>
    <w:rsid w:val="006932BA"/>
    <w:rsid w:val="006A2707"/>
    <w:rsid w:val="006A50D8"/>
    <w:rsid w:val="006A6060"/>
    <w:rsid w:val="006B62F6"/>
    <w:rsid w:val="006C4014"/>
    <w:rsid w:val="006D1323"/>
    <w:rsid w:val="006E635E"/>
    <w:rsid w:val="006F3C13"/>
    <w:rsid w:val="006F4ECB"/>
    <w:rsid w:val="00705EB3"/>
    <w:rsid w:val="0071200F"/>
    <w:rsid w:val="00720035"/>
    <w:rsid w:val="00726025"/>
    <w:rsid w:val="0072670C"/>
    <w:rsid w:val="007402AF"/>
    <w:rsid w:val="00753147"/>
    <w:rsid w:val="0075772F"/>
    <w:rsid w:val="00762D13"/>
    <w:rsid w:val="00764BD0"/>
    <w:rsid w:val="00765FF9"/>
    <w:rsid w:val="007751CD"/>
    <w:rsid w:val="00780265"/>
    <w:rsid w:val="007871C6"/>
    <w:rsid w:val="00792DF6"/>
    <w:rsid w:val="00792F76"/>
    <w:rsid w:val="00796431"/>
    <w:rsid w:val="00797C78"/>
    <w:rsid w:val="007A1BF1"/>
    <w:rsid w:val="007A351B"/>
    <w:rsid w:val="007C0851"/>
    <w:rsid w:val="007C4D24"/>
    <w:rsid w:val="007D17DF"/>
    <w:rsid w:val="007D5626"/>
    <w:rsid w:val="007F31E4"/>
    <w:rsid w:val="007F4FA2"/>
    <w:rsid w:val="007F4FCA"/>
    <w:rsid w:val="007F5E82"/>
    <w:rsid w:val="00806724"/>
    <w:rsid w:val="0080704E"/>
    <w:rsid w:val="00807E1A"/>
    <w:rsid w:val="0081612E"/>
    <w:rsid w:val="00816DB4"/>
    <w:rsid w:val="008210CE"/>
    <w:rsid w:val="0082384F"/>
    <w:rsid w:val="0084115A"/>
    <w:rsid w:val="00844D83"/>
    <w:rsid w:val="00850A7B"/>
    <w:rsid w:val="00855962"/>
    <w:rsid w:val="0085691B"/>
    <w:rsid w:val="008600E4"/>
    <w:rsid w:val="00872FF1"/>
    <w:rsid w:val="0087319F"/>
    <w:rsid w:val="00881D33"/>
    <w:rsid w:val="00885C9E"/>
    <w:rsid w:val="00887EA6"/>
    <w:rsid w:val="00892F75"/>
    <w:rsid w:val="00894258"/>
    <w:rsid w:val="008A41AE"/>
    <w:rsid w:val="008B5BA3"/>
    <w:rsid w:val="008B5DD7"/>
    <w:rsid w:val="008D204A"/>
    <w:rsid w:val="008D3F9B"/>
    <w:rsid w:val="008E4B21"/>
    <w:rsid w:val="008F3FBB"/>
    <w:rsid w:val="008F4FE5"/>
    <w:rsid w:val="008F70D0"/>
    <w:rsid w:val="00902AFC"/>
    <w:rsid w:val="00903021"/>
    <w:rsid w:val="009036BC"/>
    <w:rsid w:val="009120CA"/>
    <w:rsid w:val="00914840"/>
    <w:rsid w:val="00932F88"/>
    <w:rsid w:val="0093754E"/>
    <w:rsid w:val="0095043B"/>
    <w:rsid w:val="00956FAF"/>
    <w:rsid w:val="00971993"/>
    <w:rsid w:val="00983DFA"/>
    <w:rsid w:val="00983E29"/>
    <w:rsid w:val="00992680"/>
    <w:rsid w:val="0099444E"/>
    <w:rsid w:val="009A3E30"/>
    <w:rsid w:val="009B0F25"/>
    <w:rsid w:val="009C0C69"/>
    <w:rsid w:val="009C1089"/>
    <w:rsid w:val="009D1003"/>
    <w:rsid w:val="009D4BE5"/>
    <w:rsid w:val="009D7E94"/>
    <w:rsid w:val="009E08BE"/>
    <w:rsid w:val="009E32ED"/>
    <w:rsid w:val="009F5744"/>
    <w:rsid w:val="009F63FA"/>
    <w:rsid w:val="009F7FAF"/>
    <w:rsid w:val="00A203E9"/>
    <w:rsid w:val="00A23DF7"/>
    <w:rsid w:val="00A26B8F"/>
    <w:rsid w:val="00A42637"/>
    <w:rsid w:val="00A52896"/>
    <w:rsid w:val="00A60BE6"/>
    <w:rsid w:val="00A67ECE"/>
    <w:rsid w:val="00A718FE"/>
    <w:rsid w:val="00A721D3"/>
    <w:rsid w:val="00A779DC"/>
    <w:rsid w:val="00A82772"/>
    <w:rsid w:val="00A83C75"/>
    <w:rsid w:val="00A8636B"/>
    <w:rsid w:val="00A904D1"/>
    <w:rsid w:val="00A94480"/>
    <w:rsid w:val="00AA0344"/>
    <w:rsid w:val="00AA6B5E"/>
    <w:rsid w:val="00AB488E"/>
    <w:rsid w:val="00AB639E"/>
    <w:rsid w:val="00AC509C"/>
    <w:rsid w:val="00AC5189"/>
    <w:rsid w:val="00AD1DD8"/>
    <w:rsid w:val="00AE3251"/>
    <w:rsid w:val="00AE35F4"/>
    <w:rsid w:val="00AF1AF2"/>
    <w:rsid w:val="00AF5B16"/>
    <w:rsid w:val="00AF6573"/>
    <w:rsid w:val="00AF6A28"/>
    <w:rsid w:val="00B07370"/>
    <w:rsid w:val="00B144EC"/>
    <w:rsid w:val="00B207A4"/>
    <w:rsid w:val="00B23686"/>
    <w:rsid w:val="00B30633"/>
    <w:rsid w:val="00B35541"/>
    <w:rsid w:val="00B41240"/>
    <w:rsid w:val="00B41667"/>
    <w:rsid w:val="00B434F4"/>
    <w:rsid w:val="00B50FBF"/>
    <w:rsid w:val="00B53C0F"/>
    <w:rsid w:val="00B6117F"/>
    <w:rsid w:val="00B62236"/>
    <w:rsid w:val="00B652FC"/>
    <w:rsid w:val="00B6708E"/>
    <w:rsid w:val="00B71A77"/>
    <w:rsid w:val="00B76F21"/>
    <w:rsid w:val="00B806AF"/>
    <w:rsid w:val="00B840E6"/>
    <w:rsid w:val="00B85ADD"/>
    <w:rsid w:val="00B965F1"/>
    <w:rsid w:val="00BA0F0F"/>
    <w:rsid w:val="00BB1E60"/>
    <w:rsid w:val="00BB3691"/>
    <w:rsid w:val="00BB690E"/>
    <w:rsid w:val="00BC07A7"/>
    <w:rsid w:val="00BC10EA"/>
    <w:rsid w:val="00BC51A9"/>
    <w:rsid w:val="00BC5373"/>
    <w:rsid w:val="00BD5851"/>
    <w:rsid w:val="00BE1062"/>
    <w:rsid w:val="00BE2D42"/>
    <w:rsid w:val="00BF2FED"/>
    <w:rsid w:val="00BF6A93"/>
    <w:rsid w:val="00BF7B9B"/>
    <w:rsid w:val="00C1006A"/>
    <w:rsid w:val="00C12773"/>
    <w:rsid w:val="00C23C7C"/>
    <w:rsid w:val="00C35262"/>
    <w:rsid w:val="00C46D5D"/>
    <w:rsid w:val="00C56C7C"/>
    <w:rsid w:val="00C57993"/>
    <w:rsid w:val="00C57FD9"/>
    <w:rsid w:val="00C615EE"/>
    <w:rsid w:val="00C659C8"/>
    <w:rsid w:val="00C801B0"/>
    <w:rsid w:val="00C85BE1"/>
    <w:rsid w:val="00C85E33"/>
    <w:rsid w:val="00C8653A"/>
    <w:rsid w:val="00C87254"/>
    <w:rsid w:val="00C9558D"/>
    <w:rsid w:val="00C972B8"/>
    <w:rsid w:val="00CB2733"/>
    <w:rsid w:val="00CB5926"/>
    <w:rsid w:val="00CB7753"/>
    <w:rsid w:val="00CD1B6C"/>
    <w:rsid w:val="00CE093C"/>
    <w:rsid w:val="00CF4B77"/>
    <w:rsid w:val="00D05AC1"/>
    <w:rsid w:val="00D16E63"/>
    <w:rsid w:val="00D171B8"/>
    <w:rsid w:val="00D308E4"/>
    <w:rsid w:val="00D40AD7"/>
    <w:rsid w:val="00D40B2B"/>
    <w:rsid w:val="00D42A55"/>
    <w:rsid w:val="00D45D7F"/>
    <w:rsid w:val="00D50E62"/>
    <w:rsid w:val="00D608BF"/>
    <w:rsid w:val="00D60935"/>
    <w:rsid w:val="00D63201"/>
    <w:rsid w:val="00D71839"/>
    <w:rsid w:val="00D9003D"/>
    <w:rsid w:val="00DA2B52"/>
    <w:rsid w:val="00DB2BC1"/>
    <w:rsid w:val="00DB302E"/>
    <w:rsid w:val="00DB5A49"/>
    <w:rsid w:val="00DB6302"/>
    <w:rsid w:val="00DB63FA"/>
    <w:rsid w:val="00DC01EB"/>
    <w:rsid w:val="00DC4299"/>
    <w:rsid w:val="00DD005E"/>
    <w:rsid w:val="00DD040C"/>
    <w:rsid w:val="00DD40B5"/>
    <w:rsid w:val="00DE0565"/>
    <w:rsid w:val="00DE1B42"/>
    <w:rsid w:val="00DE2C12"/>
    <w:rsid w:val="00DE5A5E"/>
    <w:rsid w:val="00DF0ACC"/>
    <w:rsid w:val="00E04DE1"/>
    <w:rsid w:val="00E2578D"/>
    <w:rsid w:val="00E55820"/>
    <w:rsid w:val="00E56190"/>
    <w:rsid w:val="00E57017"/>
    <w:rsid w:val="00E57206"/>
    <w:rsid w:val="00E62F91"/>
    <w:rsid w:val="00E63AF9"/>
    <w:rsid w:val="00E844AC"/>
    <w:rsid w:val="00E86979"/>
    <w:rsid w:val="00E92CB8"/>
    <w:rsid w:val="00E962BF"/>
    <w:rsid w:val="00EA0AA3"/>
    <w:rsid w:val="00EA4337"/>
    <w:rsid w:val="00EA6265"/>
    <w:rsid w:val="00EA7FA1"/>
    <w:rsid w:val="00EC065C"/>
    <w:rsid w:val="00EC19DD"/>
    <w:rsid w:val="00ED1FF6"/>
    <w:rsid w:val="00EF539C"/>
    <w:rsid w:val="00F05ED2"/>
    <w:rsid w:val="00F06F09"/>
    <w:rsid w:val="00F2275B"/>
    <w:rsid w:val="00F340B2"/>
    <w:rsid w:val="00F4526D"/>
    <w:rsid w:val="00F52CE4"/>
    <w:rsid w:val="00F57198"/>
    <w:rsid w:val="00F74A4A"/>
    <w:rsid w:val="00F75CDC"/>
    <w:rsid w:val="00F76417"/>
    <w:rsid w:val="00F77A34"/>
    <w:rsid w:val="00F86220"/>
    <w:rsid w:val="00F96666"/>
    <w:rsid w:val="00FA2F0F"/>
    <w:rsid w:val="00FB3007"/>
    <w:rsid w:val="00FB3CC9"/>
    <w:rsid w:val="00FB405F"/>
    <w:rsid w:val="00FB44A4"/>
    <w:rsid w:val="00FE143A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A4E6FEA"/>
  <w15:chartTrackingRefBased/>
  <w15:docId w15:val="{44747943-0CCF-4BF3-9240-5F43550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721D3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A904D1"/>
    <w:rPr>
      <w:color w:val="808080"/>
    </w:rPr>
  </w:style>
  <w:style w:type="table" w:styleId="TableGrid">
    <w:name w:val="Table Grid"/>
    <w:basedOn w:val="TableNormal"/>
    <w:uiPriority w:val="59"/>
    <w:rsid w:val="00797C7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JudgeSpecials.KB@albertacourts.ca" TargetMode="External"/><Relationship Id="rId18" Type="http://schemas.openxmlformats.org/officeDocument/2006/relationships/hyperlink" Target="mailto:GrandePrairieCourtCoordinator.KBJ@albertacourts.ca" TargetMode="External"/><Relationship Id="rId26" Type="http://schemas.openxmlformats.org/officeDocument/2006/relationships/hyperlink" Target="mailto:WetaskiwinCourtCoordinator.KBJ@albertacourts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edicineHatCourtCoordinator.KBJ@albertacourts.ca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mailto:FortMcMurrayCourtCoordinator.KBJ@albertacourts.ca" TargetMode="External"/><Relationship Id="rId25" Type="http://schemas.openxmlformats.org/officeDocument/2006/relationships/hyperlink" Target="mailto:StPaulCourtCoordinator.KBJ@albertacourts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umhellerCourtCoordinator.KBJ@albertacourts.ca" TargetMode="External"/><Relationship Id="rId20" Type="http://schemas.openxmlformats.org/officeDocument/2006/relationships/hyperlink" Target="mailto:LethbridgeCourtCoordinator.KBJ@albertacourts.ca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mailto:RedDeerCourtCoordinator.KBJ@albertacourts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vilCoordinator.QBEdmonton@albertacourts.ca" TargetMode="External"/><Relationship Id="rId23" Type="http://schemas.openxmlformats.org/officeDocument/2006/relationships/hyperlink" Target="mailto:HighLevelCourtCoordinator.KBJ@albertacourts.c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intonCourtCoordinator.KBJ@albertacourts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vilCoordinator.QBCalgary@albertacourts.ca" TargetMode="External"/><Relationship Id="rId22" Type="http://schemas.openxmlformats.org/officeDocument/2006/relationships/hyperlink" Target="mailto:PeaceRiverCourtCoordinator.KBJ@albertacourts.c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ceWant\Downloads\forms\KB\Wayne_SpecialChambersBooki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262C05F3646799AEF31E11FF3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922D-4ED5-49B4-B46A-3D47F210D3BC}"/>
      </w:docPartPr>
      <w:docPartBody>
        <w:p w:rsidR="00D42C68" w:rsidRDefault="00D42C68">
          <w:pPr>
            <w:pStyle w:val="BD4262C05F3646799AEF31E11FF35EFC"/>
          </w:pPr>
          <w:r w:rsidRPr="00A67ECE">
            <w:rPr>
              <w:rStyle w:val="PlaceholderText"/>
              <w:rFonts w:ascii="Arial" w:hAnsi="Arial" w:cs="Arial"/>
            </w:rPr>
            <w:t>Select a Centre from the list</w:t>
          </w:r>
        </w:p>
      </w:docPartBody>
    </w:docPart>
    <w:docPart>
      <w:docPartPr>
        <w:name w:val="DAA313F52FF54C308F3EF301D3D1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DEF2-75A5-4C21-A6D0-3D09F29BDFD6}"/>
      </w:docPartPr>
      <w:docPartBody>
        <w:p w:rsidR="00D42C68" w:rsidRDefault="00D42C68">
          <w:pPr>
            <w:pStyle w:val="DAA313F52FF54C308F3EF301D3D12A12"/>
          </w:pPr>
          <w:r w:rsidRPr="00D16E63">
            <w:rPr>
              <w:rStyle w:val="PlaceholderText"/>
              <w:rFonts w:ascii="Arial" w:hAnsi="Arial" w:cs="Arial"/>
              <w:sz w:val="20"/>
              <w:szCs w:val="20"/>
            </w:rPr>
            <w:t>Enter Action Number(s)</w:t>
          </w:r>
        </w:p>
      </w:docPartBody>
    </w:docPart>
    <w:docPart>
      <w:docPartPr>
        <w:name w:val="44F7D92C512D4B2899919EE6FDDB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0E2F-3732-40BB-B9EB-B7C565438AB7}"/>
      </w:docPartPr>
      <w:docPartBody>
        <w:p w:rsidR="00D42C68" w:rsidRDefault="00D42C68">
          <w:pPr>
            <w:pStyle w:val="44F7D92C512D4B2899919EE6FDDB977C"/>
          </w:pPr>
          <w:r w:rsidRPr="00D16E63">
            <w:rPr>
              <w:rStyle w:val="PlaceholderText"/>
              <w:rFonts w:ascii="Arial" w:hAnsi="Arial" w:cs="Arial"/>
              <w:sz w:val="20"/>
              <w:szCs w:val="20"/>
            </w:rPr>
            <w:t>Enter Style of Cause</w:t>
          </w:r>
        </w:p>
      </w:docPartBody>
    </w:docPart>
    <w:docPart>
      <w:docPartPr>
        <w:name w:val="58ED1CE9F78A4D6FBFB67E8899A2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A57E-9EDD-45F1-8EBB-7339FB89E422}"/>
      </w:docPartPr>
      <w:docPartBody>
        <w:p w:rsidR="00D42C68" w:rsidRDefault="00D42C68">
          <w:pPr>
            <w:pStyle w:val="58ED1CE9F78A4D6FBFB67E8899A2A25A"/>
          </w:pPr>
          <w:r w:rsidRPr="00797C78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797C78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 w:rsidRPr="005E5CD3">
            <w:rPr>
              <w:rStyle w:val="PlaceholderText"/>
              <w:rFonts w:ascii="Arial" w:hAnsi="Arial" w:cs="Arial"/>
              <w:sz w:val="20"/>
              <w:szCs w:val="20"/>
            </w:rPr>
            <w:t>enter details</w:t>
          </w:r>
        </w:p>
      </w:docPartBody>
    </w:docPart>
    <w:docPart>
      <w:docPartPr>
        <w:name w:val="39D207154E5E4A95B59E36FF9CA4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F88D-A501-458E-9E49-169EAA8C41A9}"/>
      </w:docPartPr>
      <w:docPartBody>
        <w:p w:rsidR="00D42C68" w:rsidRDefault="00D42C68">
          <w:pPr>
            <w:pStyle w:val="39D207154E5E4A95B59E36FF9CA46335"/>
          </w:pPr>
          <w:r w:rsidRPr="00797C78">
            <w:rPr>
              <w:rStyle w:val="PlaceholderText"/>
              <w:rFonts w:ascii="Arial" w:hAnsi="Arial" w:cs="Arial"/>
              <w:sz w:val="20"/>
              <w:szCs w:val="20"/>
            </w:rPr>
            <w:t>Click here to ente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 details</w:t>
          </w:r>
        </w:p>
      </w:docPartBody>
    </w:docPart>
    <w:docPart>
      <w:docPartPr>
        <w:name w:val="FACBD9C9A4794BE88FA9BDB81C8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4ED1-E2D3-49AD-8DCE-79D691B1C006}"/>
      </w:docPartPr>
      <w:docPartBody>
        <w:p w:rsidR="00D42C68" w:rsidRDefault="00D42C68">
          <w:pPr>
            <w:pStyle w:val="FACBD9C9A4794BE88FA9BDB81C814774"/>
          </w:pPr>
          <w:r w:rsidRPr="00797C78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797C78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 w:rsidRPr="005E5CD3">
            <w:rPr>
              <w:rStyle w:val="PlaceholderText"/>
              <w:rFonts w:ascii="Arial" w:hAnsi="Arial" w:cs="Arial"/>
              <w:sz w:val="20"/>
              <w:szCs w:val="20"/>
            </w:rPr>
            <w:t>enter details</w:t>
          </w:r>
        </w:p>
      </w:docPartBody>
    </w:docPart>
    <w:docPart>
      <w:docPartPr>
        <w:name w:val="6B209EA1FB474A6CB80734A281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3D34-889D-45DE-BCCB-791134BBAFAA}"/>
      </w:docPartPr>
      <w:docPartBody>
        <w:p w:rsidR="00D42C68" w:rsidRDefault="00D42C68">
          <w:pPr>
            <w:pStyle w:val="6B209EA1FB474A6CB80734A281CBAEFA"/>
          </w:pPr>
          <w:r w:rsidRPr="00797C78">
            <w:rPr>
              <w:rStyle w:val="PlaceholderText"/>
              <w:rFonts w:ascii="Arial" w:hAnsi="Arial" w:cs="Arial"/>
              <w:sz w:val="20"/>
              <w:szCs w:val="20"/>
            </w:rPr>
            <w:t>Click here to ente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 details</w:t>
          </w:r>
        </w:p>
      </w:docPartBody>
    </w:docPart>
    <w:docPart>
      <w:docPartPr>
        <w:name w:val="E4D23428CCFE467AB20B401474A4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C2F7-FB4A-42C6-8B2F-243D39A94E1A}"/>
      </w:docPartPr>
      <w:docPartBody>
        <w:p w:rsidR="00D42C68" w:rsidRDefault="00D42C68">
          <w:pPr>
            <w:pStyle w:val="E4D23428CCFE467AB20B401474A43782"/>
          </w:pP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p>
      </w:docPartBody>
    </w:docPart>
    <w:docPart>
      <w:docPartPr>
        <w:name w:val="AA66E2C00587453B9F06EA36EFD1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0FD2-00A7-4CCB-A072-BC905FCCB84A}"/>
      </w:docPartPr>
      <w:docPartBody>
        <w:p w:rsidR="00D42C68" w:rsidRDefault="00D42C68">
          <w:pPr>
            <w:pStyle w:val="AA66E2C00587453B9F06EA36EFD14558"/>
          </w:pP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p>
      </w:docPartBody>
    </w:docPart>
    <w:docPart>
      <w:docPartPr>
        <w:name w:val="D6377B94FD15490A987BA7426BA1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D09B-3AA8-4AC2-BFD6-88D197D62321}"/>
      </w:docPartPr>
      <w:docPartBody>
        <w:p w:rsidR="00D42C68" w:rsidRDefault="00D42C68">
          <w:pPr>
            <w:pStyle w:val="D6377B94FD15490A987BA7426BA11582"/>
          </w:pPr>
          <w:r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p>
      </w:docPartBody>
    </w:docPart>
    <w:docPart>
      <w:docPartPr>
        <w:name w:val="DA07E14251D840C98930FDE5671A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D563-47B2-47C4-A878-7207D086A3EE}"/>
      </w:docPartPr>
      <w:docPartBody>
        <w:p w:rsidR="00D42C68" w:rsidRDefault="00D42C68">
          <w:pPr>
            <w:pStyle w:val="DA07E14251D840C98930FDE5671A2434"/>
          </w:pPr>
          <w:r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p>
      </w:docPartBody>
    </w:docPart>
    <w:docPart>
      <w:docPartPr>
        <w:name w:val="1ED1BFD9988445A2A5D2695CB72D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D55D-538F-44FE-984B-383C6F12C7D9}"/>
      </w:docPartPr>
      <w:docPartBody>
        <w:p w:rsidR="00D42C68" w:rsidRDefault="00D42C68">
          <w:pPr>
            <w:pStyle w:val="1ED1BFD9988445A2A5D2695CB72D2733"/>
          </w:pP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here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to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Pr="0048163E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p>
      </w:docPartBody>
    </w:docPart>
    <w:docPart>
      <w:docPartPr>
        <w:name w:val="B22876E09C5E4C33B6A1DDB40810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D0DE-C438-4E24-97FE-217F39B39D52}"/>
      </w:docPartPr>
      <w:docPartBody>
        <w:p w:rsidR="00D42C68" w:rsidRDefault="00D42C68">
          <w:pPr>
            <w:pStyle w:val="B22876E09C5E4C33B6A1DDB40810A1D6"/>
          </w:pPr>
          <w:r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p>
      </w:docPartBody>
    </w:docPart>
    <w:docPart>
      <w:docPartPr>
        <w:name w:val="6FB992F001344CFBAA7B97B0204A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D0EB-46B2-4F54-9A0C-0D98BD09C838}"/>
      </w:docPartPr>
      <w:docPartBody>
        <w:p w:rsidR="00D42C68" w:rsidRDefault="00D42C68">
          <w:pPr>
            <w:pStyle w:val="6FB992F001344CFBAA7B97B0204A4776"/>
          </w:pPr>
          <w:r w:rsidRPr="002B6E62">
            <w:rPr>
              <w:rFonts w:ascii="Arial" w:hAnsi="Arial" w:cs="Arial"/>
              <w:color w:val="808080"/>
              <w:sz w:val="20"/>
              <w:szCs w:val="20"/>
            </w:rPr>
            <w:t>Click here to enter details</w:t>
          </w:r>
        </w:p>
      </w:docPartBody>
    </w:docPart>
    <w:docPart>
      <w:docPartPr>
        <w:name w:val="E4EA1BA411C54C7AB906D5B79A9D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AE1C-C813-4AFD-8A0B-A3082DC17AC1}"/>
      </w:docPartPr>
      <w:docPartBody>
        <w:p w:rsidR="00D42C68" w:rsidRDefault="00D42C68">
          <w:pPr>
            <w:pStyle w:val="E4EA1BA411C54C7AB906D5B79A9D0706"/>
          </w:pPr>
          <w:r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details</w:t>
          </w:r>
        </w:p>
      </w:docPartBody>
    </w:docPart>
    <w:docPart>
      <w:docPartPr>
        <w:name w:val="030C4C186A514D3FA58E3965C90D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5D76-98A5-4CBA-8300-9DC17366783B}"/>
      </w:docPartPr>
      <w:docPartBody>
        <w:p w:rsidR="00D42C68" w:rsidRDefault="00D42C68">
          <w:pPr>
            <w:pStyle w:val="030C4C186A514D3FA58E3965C90DB2A7"/>
          </w:pPr>
          <w:r w:rsidRPr="004C39D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68"/>
    <w:rsid w:val="00D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4262C05F3646799AEF31E11FF35EFC">
    <w:name w:val="BD4262C05F3646799AEF31E11FF35EFC"/>
  </w:style>
  <w:style w:type="paragraph" w:customStyle="1" w:styleId="DAA313F52FF54C308F3EF301D3D12A12">
    <w:name w:val="DAA313F52FF54C308F3EF301D3D12A12"/>
  </w:style>
  <w:style w:type="paragraph" w:customStyle="1" w:styleId="44F7D92C512D4B2899919EE6FDDB977C">
    <w:name w:val="44F7D92C512D4B2899919EE6FDDB977C"/>
  </w:style>
  <w:style w:type="paragraph" w:customStyle="1" w:styleId="58ED1CE9F78A4D6FBFB67E8899A2A25A">
    <w:name w:val="58ED1CE9F78A4D6FBFB67E8899A2A25A"/>
  </w:style>
  <w:style w:type="paragraph" w:customStyle="1" w:styleId="39D207154E5E4A95B59E36FF9CA46335">
    <w:name w:val="39D207154E5E4A95B59E36FF9CA46335"/>
  </w:style>
  <w:style w:type="paragraph" w:customStyle="1" w:styleId="FACBD9C9A4794BE88FA9BDB81C814774">
    <w:name w:val="FACBD9C9A4794BE88FA9BDB81C814774"/>
  </w:style>
  <w:style w:type="paragraph" w:customStyle="1" w:styleId="6B209EA1FB474A6CB80734A281CBAEFA">
    <w:name w:val="6B209EA1FB474A6CB80734A281CBAEFA"/>
  </w:style>
  <w:style w:type="paragraph" w:customStyle="1" w:styleId="E4D23428CCFE467AB20B401474A43782">
    <w:name w:val="E4D23428CCFE467AB20B401474A43782"/>
  </w:style>
  <w:style w:type="paragraph" w:customStyle="1" w:styleId="AA66E2C00587453B9F06EA36EFD14558">
    <w:name w:val="AA66E2C00587453B9F06EA36EFD14558"/>
  </w:style>
  <w:style w:type="paragraph" w:customStyle="1" w:styleId="D6377B94FD15490A987BA7426BA11582">
    <w:name w:val="D6377B94FD15490A987BA7426BA11582"/>
  </w:style>
  <w:style w:type="paragraph" w:customStyle="1" w:styleId="DA07E14251D840C98930FDE5671A2434">
    <w:name w:val="DA07E14251D840C98930FDE5671A2434"/>
  </w:style>
  <w:style w:type="paragraph" w:customStyle="1" w:styleId="1ED1BFD9988445A2A5D2695CB72D2733">
    <w:name w:val="1ED1BFD9988445A2A5D2695CB72D2733"/>
  </w:style>
  <w:style w:type="paragraph" w:customStyle="1" w:styleId="B22876E09C5E4C33B6A1DDB40810A1D6">
    <w:name w:val="B22876E09C5E4C33B6A1DDB40810A1D6"/>
  </w:style>
  <w:style w:type="paragraph" w:customStyle="1" w:styleId="6FB992F001344CFBAA7B97B0204A4776">
    <w:name w:val="6FB992F001344CFBAA7B97B0204A4776"/>
  </w:style>
  <w:style w:type="paragraph" w:customStyle="1" w:styleId="E4EA1BA411C54C7AB906D5B79A9D0706">
    <w:name w:val="E4EA1BA411C54C7AB906D5B79A9D0706"/>
  </w:style>
  <w:style w:type="paragraph" w:customStyle="1" w:styleId="030C4C186A514D3FA58E3965C90DB2A7">
    <w:name w:val="030C4C186A514D3FA58E3965C90DB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25f3402b-16ea-4dd2-a61e-a0f40c715bb9" xsi:nil="true"/>
    <me03c774b0624307beef4625ab6978e8 xmlns="25f3402b-16ea-4dd2-a61e-a0f40c715b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Booking Forms</TermName>
          <TermId xmlns="http://schemas.microsoft.com/office/infopath/2007/PartnerControls">bfa5ae97-0a10-4611-bdae-f239397e6659</TermId>
        </TermInfo>
      </Terms>
    </me03c774b0624307beef4625ab6978e8>
    <SubjectArea xmlns="25f3402b-16ea-4dd2-a61e-a0f40c715bb9">
      <Value>Civil</Value>
      <Value>Family</Value>
    </SubjectArea>
    <KBForm_x0023_ xmlns="25f3402b-16ea-4dd2-a61e-a0f40c715bb9">KB164</KBForm_x0023_>
    <TaxCatchAll xmlns="e37cc284-da7d-4ff9-959a-0258c859d7ff">
      <Value>471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8A5F8F02BEB4E99E2B2386A18E157" ma:contentTypeVersion="10" ma:contentTypeDescription="Create a new document." ma:contentTypeScope="" ma:versionID="f5de3a02e9a8dc2782eb0b9d6cb8fe3e">
  <xsd:schema xmlns:xsd="http://www.w3.org/2001/XMLSchema" xmlns:xs="http://www.w3.org/2001/XMLSchema" xmlns:p="http://schemas.microsoft.com/office/2006/metadata/properties" xmlns:ns2="25f3402b-16ea-4dd2-a61e-a0f40c715bb9" xmlns:ns3="e37cc284-da7d-4ff9-959a-0258c859d7ff" targetNamespace="http://schemas.microsoft.com/office/2006/metadata/properties" ma:root="true" ma:fieldsID="887a979f84f01d806e73b6b3fb53926a" ns2:_="" ns3:_="">
    <xsd:import namespace="25f3402b-16ea-4dd2-a61e-a0f40c715bb9"/>
    <xsd:import namespace="e37cc284-da7d-4ff9-959a-0258c859d7ff"/>
    <xsd:element name="properties">
      <xsd:complexType>
        <xsd:sequence>
          <xsd:element name="documentManagement">
            <xsd:complexType>
              <xsd:all>
                <xsd:element ref="ns2:LastUpdated" minOccurs="0"/>
                <xsd:element ref="ns2:SubjectArea" minOccurs="0"/>
                <xsd:element ref="ns2:MediaServiceMetadata" minOccurs="0"/>
                <xsd:element ref="ns2:MediaServiceFastMetadata" minOccurs="0"/>
                <xsd:element ref="ns2:KBForm_x0023_" minOccurs="0"/>
                <xsd:element ref="ns2:me03c774b0624307beef4625ab6978e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402b-16ea-4dd2-a61e-a0f40c715bb9" elementFormDefault="qualified">
    <xsd:import namespace="http://schemas.microsoft.com/office/2006/documentManagement/types"/>
    <xsd:import namespace="http://schemas.microsoft.com/office/infopath/2007/PartnerControls"/>
    <xsd:element name="LastUpdated" ma:index="8" nillable="true" ma:displayName="Last Updated" ma:description="The date on which the last revision of the form was published" ma:format="DateOnly" ma:internalName="LastUpdated">
      <xsd:simpleType>
        <xsd:restriction base="dms:DateTime"/>
      </xsd:simpleType>
    </xsd:element>
    <xsd:element name="SubjectArea" ma:index="9" nillable="true" ma:displayName="Subject Area" ma:description="The subject area to which the form is relevant." ma:format="Dropdown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vil"/>
                    <xsd:enumeration value="Commercial"/>
                    <xsd:enumeration value="Criminal"/>
                    <xsd:enumeration value="Family"/>
                    <xsd:enumeration value="Review and Assessment"/>
                    <xsd:enumeration value="Wills, Estates and Trusteeship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BForm_x0023_" ma:index="12" nillable="true" ma:displayName="KB Form #" ma:format="Dropdown" ma:internalName="KBForm_x0023_">
      <xsd:simpleType>
        <xsd:restriction base="dms:Text">
          <xsd:maxLength value="255"/>
        </xsd:restriction>
      </xsd:simpleType>
    </xsd:element>
    <xsd:element name="me03c774b0624307beef4625ab6978e8" ma:index="14" nillable="true" ma:taxonomy="true" ma:internalName="me03c774b0624307beef4625ab6978e8" ma:taxonomyFieldName="Tags" ma:displayName="Tags" ma:default="" ma:fieldId="{6e03c774-b062-4307-beef-4625ab6978e8}" ma:taxonomyMulti="true" ma:sspId="a78b8981-9f51-43a4-887b-013b701a0333" ma:termSetId="0fd50170-cbbb-4dea-9587-fa80833602b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c284-da7d-4ff9-959a-0258c859d7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46e38e-1183-4c25-a5bd-6d764a36c17f}" ma:internalName="TaxCatchAll" ma:showField="CatchAllData" ma:web="e37cc284-da7d-4ff9-959a-0258c859d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8381B-E923-4745-8BCE-8CD3F7F44D3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37cc284-da7d-4ff9-959a-0258c859d7ff"/>
    <ds:schemaRef ds:uri="25f3402b-16ea-4dd2-a61e-a0f40c715bb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81D7E4-0D59-4C8A-84A6-F4A67AE2C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2DA32-6490-4960-9082-E11597D3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402b-16ea-4dd2-a61e-a0f40c715bb9"/>
    <ds:schemaRef ds:uri="e37cc284-da7d-4ff9-959a-0258c85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8A072-7B6A-428D-8A09-A46706423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Wayne_SpecialChambersBooking.dotm</Template>
  <TotalTime>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Chambers Booking Form</vt:lpstr>
    </vt:vector>
  </TitlesOfParts>
  <Company>Alberta Justice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Chambers Booking Form</dc:title>
  <dc:subject/>
  <dc:creator>M.Want</dc:creator>
  <cp:keywords>Form; Justice</cp:keywords>
  <dc:description>KB164</dc:description>
  <cp:lastModifiedBy>Alberta Court of King's Bench</cp:lastModifiedBy>
  <cp:revision>4</cp:revision>
  <dcterms:created xsi:type="dcterms:W3CDTF">2023-06-13T21:48:00Z</dcterms:created>
  <dcterms:modified xsi:type="dcterms:W3CDTF">2023-10-13T17:42:00Z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ortcutUniqueId">
    <vt:lpwstr/>
  </property>
  <property fmtid="{D5CDD505-2E9C-101B-9397-08002B2CF9AE}" pid="3" name="_ShortcutSiteId">
    <vt:lpwstr/>
  </property>
  <property fmtid="{D5CDD505-2E9C-101B-9397-08002B2CF9AE}" pid="4" name="ContentTypeId">
    <vt:lpwstr>0x01010053D8A5F8F02BEB4E99E2B2386A18E157</vt:lpwstr>
  </property>
  <property fmtid="{D5CDD505-2E9C-101B-9397-08002B2CF9AE}" pid="5" name="_ShortcutUrl">
    <vt:lpwstr/>
  </property>
  <property fmtid="{D5CDD505-2E9C-101B-9397-08002B2CF9AE}" pid="6" name="_ShortcutWebId">
    <vt:lpwstr/>
  </property>
  <property fmtid="{D5CDD505-2E9C-101B-9397-08002B2CF9AE}" pid="7" name="Tags">
    <vt:lpwstr>471;#Booking Forms|bfa5ae97-0a10-4611-bdae-f239397e6659</vt:lpwstr>
  </property>
</Properties>
</file>